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FCF4" w14:textId="77777777" w:rsidR="00EE29FE" w:rsidRPr="00447DDE" w:rsidRDefault="00913164">
      <w:pPr>
        <w:ind w:right="708"/>
        <w:jc w:val="center"/>
        <w:rPr>
          <w:rFonts w:asciiTheme="majorHAnsi" w:hAnsiTheme="majorHAnsi" w:cstheme="majorHAnsi"/>
          <w:sz w:val="22"/>
          <w:szCs w:val="22"/>
        </w:rPr>
      </w:pPr>
      <w:r w:rsidRPr="00447DD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0" allowOverlap="1" wp14:anchorId="4F67C66D" wp14:editId="67BB0A85">
            <wp:simplePos x="0" y="0"/>
            <wp:positionH relativeFrom="page">
              <wp:posOffset>4860925</wp:posOffset>
            </wp:positionH>
            <wp:positionV relativeFrom="page">
              <wp:posOffset>360045</wp:posOffset>
            </wp:positionV>
            <wp:extent cx="2163445" cy="86804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D90E2" w14:textId="77777777" w:rsidR="00D25094" w:rsidRPr="00447DDE" w:rsidRDefault="00D25094" w:rsidP="00D25094">
      <w:pPr>
        <w:tabs>
          <w:tab w:val="left" w:pos="284"/>
          <w:tab w:val="left" w:pos="709"/>
          <w:tab w:val="left" w:pos="6946"/>
        </w:tabs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41DC302D" w14:textId="77777777" w:rsidR="00D25094" w:rsidRPr="00447DDE" w:rsidRDefault="00D25094" w:rsidP="00D25094">
      <w:pPr>
        <w:tabs>
          <w:tab w:val="left" w:pos="284"/>
          <w:tab w:val="left" w:pos="709"/>
          <w:tab w:val="left" w:pos="6946"/>
        </w:tabs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70F6D561" w14:textId="77777777" w:rsidR="00D25094" w:rsidRPr="00447DDE" w:rsidRDefault="00D25094" w:rsidP="00D25094">
      <w:pPr>
        <w:tabs>
          <w:tab w:val="left" w:pos="284"/>
          <w:tab w:val="left" w:pos="709"/>
          <w:tab w:val="left" w:pos="6946"/>
        </w:tabs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495A4ACC" w14:textId="6A69C821" w:rsidR="007C26AD" w:rsidRDefault="002B6847" w:rsidP="007C26AD">
      <w:pPr>
        <w:spacing w:after="120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Organisation einer Veranstaltung von </w:t>
      </w:r>
      <w:r w:rsidR="007C26AD" w:rsidRPr="003D626B">
        <w:rPr>
          <w:rFonts w:asciiTheme="majorHAnsi" w:hAnsiTheme="majorHAnsi" w:cstheme="majorHAnsi"/>
          <w:b/>
          <w:sz w:val="32"/>
          <w:szCs w:val="32"/>
        </w:rPr>
        <w:t>DVPW-Untergliederungen</w:t>
      </w:r>
    </w:p>
    <w:p w14:paraId="772F9817" w14:textId="0B0B3711" w:rsidR="002B6847" w:rsidRPr="0052106A" w:rsidRDefault="002B6847" w:rsidP="007C26AD">
      <w:pPr>
        <w:spacing w:after="120"/>
        <w:jc w:val="both"/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52106A">
        <w:rPr>
          <w:rFonts w:asciiTheme="majorHAnsi" w:hAnsiTheme="majorHAnsi" w:cstheme="majorHAnsi"/>
          <w:b/>
          <w:i/>
          <w:iCs/>
          <w:sz w:val="32"/>
          <w:szCs w:val="32"/>
        </w:rPr>
        <w:t>Tagung oder Workshop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8"/>
        <w:gridCol w:w="2786"/>
        <w:gridCol w:w="2786"/>
      </w:tblGrid>
      <w:tr w:rsidR="0052106A" w14:paraId="57549723" w14:textId="76C13E9B" w:rsidTr="00602A23">
        <w:tc>
          <w:tcPr>
            <w:tcW w:w="3348" w:type="dxa"/>
            <w:shd w:val="clear" w:color="auto" w:fill="D9D9D9" w:themeFill="background1" w:themeFillShade="D9"/>
          </w:tcPr>
          <w:p w14:paraId="35B9CA6D" w14:textId="2298CDC7" w:rsidR="0052106A" w:rsidRPr="002B6847" w:rsidRDefault="0052106A" w:rsidP="002B68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Titel</w:t>
            </w:r>
          </w:p>
        </w:tc>
        <w:tc>
          <w:tcPr>
            <w:tcW w:w="5572" w:type="dxa"/>
            <w:gridSpan w:val="2"/>
          </w:tcPr>
          <w:p w14:paraId="6E8BBC3D" w14:textId="77777777" w:rsidR="0052106A" w:rsidRDefault="005210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2106A" w14:paraId="77EF781D" w14:textId="01C15ACA" w:rsidTr="00602A23">
        <w:tc>
          <w:tcPr>
            <w:tcW w:w="3348" w:type="dxa"/>
            <w:shd w:val="clear" w:color="auto" w:fill="D9D9D9" w:themeFill="background1" w:themeFillShade="D9"/>
          </w:tcPr>
          <w:p w14:paraId="2084AEF4" w14:textId="25510AE3" w:rsidR="0052106A" w:rsidRPr="007C26AD" w:rsidRDefault="0052106A" w:rsidP="002B68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 xml:space="preserve">Beginn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(Datum)</w:t>
            </w: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336F726" w14:textId="77777777" w:rsidR="0052106A" w:rsidRDefault="0052106A" w:rsidP="002B684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572" w:type="dxa"/>
            <w:gridSpan w:val="2"/>
          </w:tcPr>
          <w:p w14:paraId="71C496C6" w14:textId="77777777" w:rsidR="0052106A" w:rsidRDefault="005210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2106A" w14:paraId="4515D63B" w14:textId="1DD92E42" w:rsidTr="00602A23">
        <w:tc>
          <w:tcPr>
            <w:tcW w:w="3348" w:type="dxa"/>
            <w:shd w:val="clear" w:color="auto" w:fill="D9D9D9" w:themeFill="background1" w:themeFillShade="D9"/>
          </w:tcPr>
          <w:p w14:paraId="26D5E056" w14:textId="26384992" w:rsidR="0052106A" w:rsidRPr="007C26AD" w:rsidRDefault="0052106A" w:rsidP="002B68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Ende (Datum)</w:t>
            </w:r>
          </w:p>
        </w:tc>
        <w:tc>
          <w:tcPr>
            <w:tcW w:w="5572" w:type="dxa"/>
            <w:gridSpan w:val="2"/>
          </w:tcPr>
          <w:p w14:paraId="2FD05BFD" w14:textId="77777777" w:rsidR="0052106A" w:rsidRDefault="005210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2106A" w14:paraId="3DC842FA" w14:textId="6765D3B9" w:rsidTr="00602A23">
        <w:tc>
          <w:tcPr>
            <w:tcW w:w="3348" w:type="dxa"/>
            <w:shd w:val="clear" w:color="auto" w:fill="D9D9D9" w:themeFill="background1" w:themeFillShade="D9"/>
          </w:tcPr>
          <w:p w14:paraId="421D551A" w14:textId="77777777" w:rsidR="0052106A" w:rsidRPr="007C26AD" w:rsidRDefault="0052106A" w:rsidP="002B68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Ort</w:t>
            </w:r>
          </w:p>
          <w:p w14:paraId="38DFF71B" w14:textId="77777777" w:rsidR="0052106A" w:rsidRDefault="005210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572" w:type="dxa"/>
            <w:gridSpan w:val="2"/>
          </w:tcPr>
          <w:p w14:paraId="48783FBE" w14:textId="77777777" w:rsidR="0052106A" w:rsidRDefault="005210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2106A" w14:paraId="24554F53" w14:textId="48322634" w:rsidTr="00602A23">
        <w:tc>
          <w:tcPr>
            <w:tcW w:w="3348" w:type="dxa"/>
            <w:shd w:val="clear" w:color="auto" w:fill="D9D9D9" w:themeFill="background1" w:themeFillShade="D9"/>
          </w:tcPr>
          <w:p w14:paraId="46BE3887" w14:textId="404CF957" w:rsidR="0052106A" w:rsidRPr="002B6847" w:rsidRDefault="0052106A" w:rsidP="002B68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</w:t>
            </w: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 xml:space="preserve"> der Organisation der Veranstaltung beteiligte Akteur*innen</w:t>
            </w:r>
            <w:r w:rsidR="002F7C7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F7C75" w:rsidRPr="002F7C7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(ggf. weitere Zeilen ergänzen)</w:t>
            </w:r>
          </w:p>
        </w:tc>
        <w:tc>
          <w:tcPr>
            <w:tcW w:w="5572" w:type="dxa"/>
            <w:gridSpan w:val="2"/>
          </w:tcPr>
          <w:p w14:paraId="46F06BFC" w14:textId="77777777" w:rsidR="0052106A" w:rsidRDefault="0052106A" w:rsidP="002B684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B6847" w14:paraId="44703662" w14:textId="106B8D3F" w:rsidTr="00602A23">
        <w:tc>
          <w:tcPr>
            <w:tcW w:w="3348" w:type="dxa"/>
            <w:shd w:val="clear" w:color="auto" w:fill="D9D9D9" w:themeFill="background1" w:themeFillShade="D9"/>
          </w:tcPr>
          <w:p w14:paraId="77D0E443" w14:textId="2596D7E0" w:rsidR="002B6847" w:rsidRPr="003E3748" w:rsidRDefault="002B6847" w:rsidP="003E3748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Untergliederung</w:t>
            </w:r>
            <w:r w:rsidR="003E3748">
              <w:rPr>
                <w:rFonts w:asciiTheme="majorHAnsi" w:hAnsiTheme="majorHAnsi" w:cstheme="majorHAnsi"/>
                <w:sz w:val="22"/>
                <w:szCs w:val="22"/>
              </w:rPr>
              <w:t xml:space="preserve"> und ihre Rolle </w:t>
            </w:r>
            <w:r w:rsidR="003E3748" w:rsidRPr="007C26AD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r w:rsidR="003E3748">
              <w:rPr>
                <w:rFonts w:asciiTheme="majorHAnsi" w:hAnsiTheme="majorHAnsi" w:cstheme="majorHAnsi"/>
                <w:i/>
                <w:sz w:val="22"/>
                <w:szCs w:val="22"/>
              </w:rPr>
              <w:t>nichtzutreffendes</w:t>
            </w:r>
            <w:r w:rsidR="003E37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bitte löschen</w:t>
            </w:r>
            <w:r w:rsidR="003E3748" w:rsidRPr="007C26AD">
              <w:rPr>
                <w:rFonts w:asciiTheme="majorHAnsi" w:hAnsiTheme="majorHAnsi" w:cstheme="majorHAnsi"/>
                <w:i/>
                <w:sz w:val="22"/>
                <w:szCs w:val="22"/>
              </w:rPr>
              <w:t>)</w:t>
            </w:r>
          </w:p>
        </w:tc>
        <w:tc>
          <w:tcPr>
            <w:tcW w:w="2786" w:type="dxa"/>
          </w:tcPr>
          <w:p w14:paraId="23D1D8A0" w14:textId="61118A96" w:rsidR="002B6847" w:rsidRDefault="002B684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14:paraId="0916768B" w14:textId="414A8EE9" w:rsidR="002B6847" w:rsidRPr="002B6847" w:rsidRDefault="002B68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Hauptorganisatorin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Ko-Organisatorin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Nebenorganisatorin</w:t>
            </w:r>
          </w:p>
        </w:tc>
      </w:tr>
      <w:tr w:rsidR="0052106A" w14:paraId="7A7AB2B2" w14:textId="77777777" w:rsidTr="00602A23">
        <w:tc>
          <w:tcPr>
            <w:tcW w:w="3348" w:type="dxa"/>
            <w:shd w:val="clear" w:color="auto" w:fill="D9D9D9" w:themeFill="background1" w:themeFillShade="D9"/>
          </w:tcPr>
          <w:p w14:paraId="3524CE5B" w14:textId="27965660" w:rsidR="0052106A" w:rsidRPr="007C26AD" w:rsidRDefault="0052106A" w:rsidP="002B68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 xml:space="preserve">Externe </w:t>
            </w:r>
            <w:r w:rsidRPr="003E3748">
              <w:rPr>
                <w:rFonts w:asciiTheme="majorHAnsi" w:hAnsiTheme="majorHAnsi" w:cstheme="majorHAnsi"/>
                <w:sz w:val="22"/>
                <w:szCs w:val="22"/>
              </w:rPr>
              <w:t>Akteur</w:t>
            </w: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*in</w:t>
            </w:r>
          </w:p>
        </w:tc>
        <w:tc>
          <w:tcPr>
            <w:tcW w:w="5572" w:type="dxa"/>
            <w:gridSpan w:val="2"/>
          </w:tcPr>
          <w:p w14:paraId="76C83A8A" w14:textId="77777777" w:rsidR="0052106A" w:rsidRDefault="0052106A" w:rsidP="002B684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2106A" w14:paraId="0706F254" w14:textId="77777777" w:rsidTr="00602A23">
        <w:tc>
          <w:tcPr>
            <w:tcW w:w="3348" w:type="dxa"/>
            <w:shd w:val="clear" w:color="auto" w:fill="D9D9D9" w:themeFill="background1" w:themeFillShade="D9"/>
          </w:tcPr>
          <w:p w14:paraId="18DF1126" w14:textId="0FAD34D4" w:rsidR="0052106A" w:rsidRPr="003E3748" w:rsidRDefault="0052106A" w:rsidP="003E374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Gab es einen offenen Call für die Veranstaltung?</w:t>
            </w:r>
            <w:r w:rsidR="00DC1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C104D" w:rsidRPr="007C26AD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r w:rsidR="00DC104D">
              <w:rPr>
                <w:rFonts w:asciiTheme="majorHAnsi" w:hAnsiTheme="majorHAnsi" w:cstheme="majorHAnsi"/>
                <w:i/>
                <w:sz w:val="22"/>
                <w:szCs w:val="22"/>
              </w:rPr>
              <w:t>nichtzutreffendes bitte löschen</w:t>
            </w:r>
            <w:r w:rsidR="00DC104D" w:rsidRPr="007C26AD">
              <w:rPr>
                <w:rFonts w:asciiTheme="majorHAnsi" w:hAnsiTheme="majorHAnsi" w:cstheme="majorHAnsi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gridSpan w:val="2"/>
          </w:tcPr>
          <w:p w14:paraId="1FCE5101" w14:textId="77777777" w:rsidR="0052106A" w:rsidRPr="003E3748" w:rsidRDefault="0052106A" w:rsidP="003E3748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E3748">
              <w:rPr>
                <w:rFonts w:asciiTheme="majorHAnsi" w:hAnsiTheme="majorHAnsi" w:cstheme="majorHAnsi"/>
              </w:rPr>
              <w:t>Ja, für das gesamte Programm (z.B. Panels und Keynote/Roundtable)</w:t>
            </w:r>
          </w:p>
          <w:p w14:paraId="2133D85D" w14:textId="77777777" w:rsidR="00DC104D" w:rsidRDefault="0052106A" w:rsidP="002B6847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E3748">
              <w:rPr>
                <w:rFonts w:asciiTheme="majorHAnsi" w:hAnsiTheme="majorHAnsi" w:cstheme="majorHAnsi"/>
              </w:rPr>
              <w:t>Ja, für einen Teil Programms (z.B. nur die Panels)</w:t>
            </w:r>
          </w:p>
          <w:p w14:paraId="10F44BA7" w14:textId="782792B3" w:rsidR="0052106A" w:rsidRPr="00DC104D" w:rsidRDefault="0052106A" w:rsidP="002B6847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DC104D">
              <w:rPr>
                <w:rFonts w:asciiTheme="majorHAnsi" w:hAnsiTheme="majorHAnsi" w:cstheme="majorHAnsi"/>
              </w:rPr>
              <w:t>Nein</w:t>
            </w:r>
          </w:p>
        </w:tc>
      </w:tr>
      <w:tr w:rsidR="00DC104D" w14:paraId="119E0897" w14:textId="77777777" w:rsidTr="00DC104D">
        <w:tc>
          <w:tcPr>
            <w:tcW w:w="8920" w:type="dxa"/>
            <w:gridSpan w:val="3"/>
            <w:shd w:val="clear" w:color="auto" w:fill="D9D9D9" w:themeFill="background1" w:themeFillShade="D9"/>
          </w:tcPr>
          <w:p w14:paraId="5680432D" w14:textId="33EED38E" w:rsidR="00DC104D" w:rsidRDefault="00DC104D" w:rsidP="00DC104D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Falls ja:</w:t>
            </w:r>
          </w:p>
        </w:tc>
      </w:tr>
      <w:tr w:rsidR="00DC104D" w14:paraId="68EE986C" w14:textId="77777777" w:rsidTr="00DC104D">
        <w:tc>
          <w:tcPr>
            <w:tcW w:w="3348" w:type="dxa"/>
            <w:shd w:val="clear" w:color="auto" w:fill="D9D9D9" w:themeFill="background1" w:themeFillShade="D9"/>
          </w:tcPr>
          <w:p w14:paraId="0F5C9A9C" w14:textId="0C666853" w:rsidR="00DC104D" w:rsidRPr="003E3748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Wann und wo wurde der Call veröffentlicht?</w:t>
            </w:r>
          </w:p>
        </w:tc>
        <w:tc>
          <w:tcPr>
            <w:tcW w:w="5572" w:type="dxa"/>
            <w:gridSpan w:val="2"/>
            <w:shd w:val="clear" w:color="auto" w:fill="D9D9D9" w:themeFill="background1" w:themeFillShade="D9"/>
          </w:tcPr>
          <w:p w14:paraId="507D107E" w14:textId="5BBC208E" w:rsidR="00DC104D" w:rsidRDefault="00DC104D" w:rsidP="00DC104D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C104D" w14:paraId="4EBF325A" w14:textId="77777777" w:rsidTr="00DC104D">
        <w:tc>
          <w:tcPr>
            <w:tcW w:w="3348" w:type="dxa"/>
            <w:shd w:val="clear" w:color="auto" w:fill="D9D9D9" w:themeFill="background1" w:themeFillShade="D9"/>
          </w:tcPr>
          <w:p w14:paraId="245A6198" w14:textId="68F6B64A" w:rsidR="00DC104D" w:rsidRPr="003E3748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Anzahl Einreichungen (Abstracts)</w:t>
            </w:r>
          </w:p>
        </w:tc>
        <w:tc>
          <w:tcPr>
            <w:tcW w:w="5572" w:type="dxa"/>
            <w:gridSpan w:val="2"/>
            <w:shd w:val="clear" w:color="auto" w:fill="D9D9D9" w:themeFill="background1" w:themeFillShade="D9"/>
          </w:tcPr>
          <w:p w14:paraId="2CD050F9" w14:textId="4FE5732A" w:rsidR="00DC104D" w:rsidRDefault="00DC104D" w:rsidP="00DC104D">
            <w:pPr>
              <w:jc w:val="righ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3B9392E4" w14:textId="77777777" w:rsidTr="00602A23">
        <w:tc>
          <w:tcPr>
            <w:tcW w:w="3348" w:type="dxa"/>
            <w:vMerge w:val="restart"/>
            <w:shd w:val="clear" w:color="auto" w:fill="D9D9D9" w:themeFill="background1" w:themeFillShade="D9"/>
          </w:tcPr>
          <w:p w14:paraId="3710220A" w14:textId="2710E662" w:rsidR="00DC104D" w:rsidRPr="003E3748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Anzahl einreichende Autor*innen, davon…</w:t>
            </w:r>
          </w:p>
        </w:tc>
        <w:tc>
          <w:tcPr>
            <w:tcW w:w="5572" w:type="dxa"/>
            <w:gridSpan w:val="2"/>
            <w:shd w:val="clear" w:color="auto" w:fill="D9D9D9" w:themeFill="background1" w:themeFillShade="D9"/>
          </w:tcPr>
          <w:p w14:paraId="11F9EA06" w14:textId="4A93CDE9" w:rsidR="00DC104D" w:rsidRPr="00DC104D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104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44D9D520" w14:textId="77777777" w:rsidTr="00602A23">
        <w:tc>
          <w:tcPr>
            <w:tcW w:w="3348" w:type="dxa"/>
            <w:vMerge/>
            <w:shd w:val="clear" w:color="auto" w:fill="D9D9D9" w:themeFill="background1" w:themeFillShade="D9"/>
          </w:tcPr>
          <w:p w14:paraId="4D8B2AA2" w14:textId="77777777" w:rsidR="00DC104D" w:rsidRPr="003E3748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14:paraId="6EEF5BA5" w14:textId="77777777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... männlich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6F9BBE20" w14:textId="234F485A" w:rsidR="00DC104D" w:rsidRPr="00DC104D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104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250BFCF5" w14:textId="77777777" w:rsidTr="00602A23">
        <w:tc>
          <w:tcPr>
            <w:tcW w:w="3348" w:type="dxa"/>
            <w:vMerge/>
            <w:shd w:val="clear" w:color="auto" w:fill="D9D9D9" w:themeFill="background1" w:themeFillShade="D9"/>
          </w:tcPr>
          <w:p w14:paraId="73D1FE12" w14:textId="77777777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14:paraId="5A0CE363" w14:textId="77777777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... weiblich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3B7C27B4" w14:textId="33975CF8" w:rsidR="00DC104D" w:rsidRPr="00DC104D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104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2E9A4C98" w14:textId="77777777" w:rsidTr="00602A23">
        <w:tc>
          <w:tcPr>
            <w:tcW w:w="3348" w:type="dxa"/>
            <w:vMerge/>
            <w:shd w:val="clear" w:color="auto" w:fill="D9D9D9" w:themeFill="background1" w:themeFillShade="D9"/>
          </w:tcPr>
          <w:p w14:paraId="57F4114E" w14:textId="77777777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14:paraId="4948B00E" w14:textId="77777777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... divers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0496F74F" w14:textId="50D65961" w:rsidR="00DC104D" w:rsidRPr="00DC104D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104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426F2D0B" w14:textId="77777777" w:rsidTr="00602A23">
        <w:tc>
          <w:tcPr>
            <w:tcW w:w="3348" w:type="dxa"/>
            <w:vMerge/>
            <w:shd w:val="clear" w:color="auto" w:fill="D9D9D9" w:themeFill="background1" w:themeFillShade="D9"/>
          </w:tcPr>
          <w:p w14:paraId="70793437" w14:textId="77777777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14:paraId="74D50961" w14:textId="77777777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... Wissenschaftler*innen in der Qualifikationsphase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2BD5C18E" w14:textId="4A2FBC6C" w:rsidR="00DC104D" w:rsidRPr="00DC104D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104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434201C0" w14:textId="77777777" w:rsidTr="00602A23">
        <w:tc>
          <w:tcPr>
            <w:tcW w:w="3348" w:type="dxa"/>
            <w:vMerge w:val="restart"/>
            <w:shd w:val="clear" w:color="auto" w:fill="D9D9D9" w:themeFill="background1" w:themeFillShade="D9"/>
          </w:tcPr>
          <w:p w14:paraId="013C00A4" w14:textId="00DB786D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 xml:space="preserve">Anzahl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Vortragende</w:t>
            </w: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, z.B. auf Panels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davon…</w:t>
            </w:r>
          </w:p>
        </w:tc>
        <w:tc>
          <w:tcPr>
            <w:tcW w:w="5572" w:type="dxa"/>
            <w:gridSpan w:val="2"/>
          </w:tcPr>
          <w:p w14:paraId="45F781F9" w14:textId="245C6170" w:rsidR="00DC104D" w:rsidRPr="00DC104D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104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18B2F7D1" w14:textId="77777777" w:rsidTr="00602A23">
        <w:tc>
          <w:tcPr>
            <w:tcW w:w="3348" w:type="dxa"/>
            <w:vMerge/>
            <w:shd w:val="clear" w:color="auto" w:fill="D9D9D9" w:themeFill="background1" w:themeFillShade="D9"/>
          </w:tcPr>
          <w:p w14:paraId="25300E57" w14:textId="74CDAD14" w:rsidR="00DC104D" w:rsidRPr="003E3748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14:paraId="3FA2EF8E" w14:textId="6D077C4B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... männlich</w:t>
            </w:r>
          </w:p>
        </w:tc>
        <w:tc>
          <w:tcPr>
            <w:tcW w:w="2786" w:type="dxa"/>
          </w:tcPr>
          <w:p w14:paraId="68CCED28" w14:textId="514A6E6D" w:rsidR="00DC104D" w:rsidRPr="00DC104D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104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46F0EFFD" w14:textId="77777777" w:rsidTr="00602A23">
        <w:tc>
          <w:tcPr>
            <w:tcW w:w="3348" w:type="dxa"/>
            <w:vMerge/>
            <w:shd w:val="clear" w:color="auto" w:fill="D9D9D9" w:themeFill="background1" w:themeFillShade="D9"/>
          </w:tcPr>
          <w:p w14:paraId="24D9D010" w14:textId="1175D660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14:paraId="530FC60F" w14:textId="5338384A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... weiblich</w:t>
            </w:r>
          </w:p>
        </w:tc>
        <w:tc>
          <w:tcPr>
            <w:tcW w:w="2786" w:type="dxa"/>
          </w:tcPr>
          <w:p w14:paraId="1F2E1BE5" w14:textId="2F7B382C" w:rsidR="00DC104D" w:rsidRPr="00DC104D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104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0C78EBF0" w14:textId="77777777" w:rsidTr="00602A23">
        <w:tc>
          <w:tcPr>
            <w:tcW w:w="3348" w:type="dxa"/>
            <w:vMerge/>
            <w:shd w:val="clear" w:color="auto" w:fill="D9D9D9" w:themeFill="background1" w:themeFillShade="D9"/>
          </w:tcPr>
          <w:p w14:paraId="2433A7E9" w14:textId="70ADC8F6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14:paraId="6CBD57CE" w14:textId="2ED45037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... divers</w:t>
            </w:r>
          </w:p>
        </w:tc>
        <w:tc>
          <w:tcPr>
            <w:tcW w:w="2786" w:type="dxa"/>
          </w:tcPr>
          <w:p w14:paraId="36DE6296" w14:textId="4CAAC97B" w:rsidR="00DC104D" w:rsidRPr="00DC104D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104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0FF8294A" w14:textId="77777777" w:rsidTr="00602A23">
        <w:tc>
          <w:tcPr>
            <w:tcW w:w="3348" w:type="dxa"/>
            <w:vMerge/>
            <w:shd w:val="clear" w:color="auto" w:fill="D9D9D9" w:themeFill="background1" w:themeFillShade="D9"/>
          </w:tcPr>
          <w:p w14:paraId="160008B1" w14:textId="56036606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14:paraId="1A5A321D" w14:textId="221625F3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... Wissenschaftler*innen in der Qualifikationsphase</w:t>
            </w:r>
          </w:p>
        </w:tc>
        <w:tc>
          <w:tcPr>
            <w:tcW w:w="2786" w:type="dxa"/>
          </w:tcPr>
          <w:p w14:paraId="114144C6" w14:textId="4F004162" w:rsidR="00DC104D" w:rsidRPr="00DC104D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104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2B3FECAF" w14:textId="77777777" w:rsidTr="00602A23">
        <w:tc>
          <w:tcPr>
            <w:tcW w:w="3348" w:type="dxa"/>
            <w:vMerge w:val="restart"/>
            <w:shd w:val="clear" w:color="auto" w:fill="D9D9D9" w:themeFill="background1" w:themeFillShade="D9"/>
          </w:tcPr>
          <w:p w14:paraId="3682ADCD" w14:textId="3B837F1F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 xml:space="preserve">Anzahl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Vortragende</w:t>
            </w: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 xml:space="preserve"> bei Keynotes/Roundtables, davon…</w:t>
            </w:r>
          </w:p>
        </w:tc>
        <w:tc>
          <w:tcPr>
            <w:tcW w:w="5572" w:type="dxa"/>
            <w:gridSpan w:val="2"/>
          </w:tcPr>
          <w:p w14:paraId="497BBE4A" w14:textId="57D9344D" w:rsidR="00DC104D" w:rsidRPr="00DC104D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C104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418D740B" w14:textId="77777777" w:rsidTr="00602A23">
        <w:tc>
          <w:tcPr>
            <w:tcW w:w="3348" w:type="dxa"/>
            <w:vMerge/>
            <w:shd w:val="clear" w:color="auto" w:fill="D9D9D9" w:themeFill="background1" w:themeFillShade="D9"/>
          </w:tcPr>
          <w:p w14:paraId="5BEE7022" w14:textId="2E5764D5" w:rsidR="00DC104D" w:rsidRPr="003E3748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14:paraId="6550B179" w14:textId="5D4F07E1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... männlich</w:t>
            </w:r>
          </w:p>
        </w:tc>
        <w:tc>
          <w:tcPr>
            <w:tcW w:w="2786" w:type="dxa"/>
          </w:tcPr>
          <w:p w14:paraId="63B56917" w14:textId="42B856CC" w:rsidR="00DC104D" w:rsidRPr="00602A23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02A23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7878CE89" w14:textId="77777777" w:rsidTr="00602A23">
        <w:tc>
          <w:tcPr>
            <w:tcW w:w="3348" w:type="dxa"/>
            <w:vMerge/>
            <w:shd w:val="clear" w:color="auto" w:fill="D9D9D9" w:themeFill="background1" w:themeFillShade="D9"/>
          </w:tcPr>
          <w:p w14:paraId="6AA997EB" w14:textId="69C41758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14:paraId="07360EFB" w14:textId="3BEE2066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... weiblich</w:t>
            </w:r>
          </w:p>
        </w:tc>
        <w:tc>
          <w:tcPr>
            <w:tcW w:w="2786" w:type="dxa"/>
          </w:tcPr>
          <w:p w14:paraId="3FE96948" w14:textId="34E6AE5F" w:rsidR="00DC104D" w:rsidRPr="00602A23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02A23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05AD4131" w14:textId="77777777" w:rsidTr="00602A23">
        <w:tc>
          <w:tcPr>
            <w:tcW w:w="3348" w:type="dxa"/>
            <w:vMerge/>
            <w:shd w:val="clear" w:color="auto" w:fill="D9D9D9" w:themeFill="background1" w:themeFillShade="D9"/>
          </w:tcPr>
          <w:p w14:paraId="4D9866BD" w14:textId="22C06E40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14:paraId="6AAA3BFF" w14:textId="395DC4D8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... divers</w:t>
            </w:r>
          </w:p>
        </w:tc>
        <w:tc>
          <w:tcPr>
            <w:tcW w:w="2786" w:type="dxa"/>
          </w:tcPr>
          <w:p w14:paraId="1FCC8F96" w14:textId="10BC3952" w:rsidR="00DC104D" w:rsidRPr="00602A23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02A23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6819C1D5" w14:textId="77777777" w:rsidTr="00602A23">
        <w:tc>
          <w:tcPr>
            <w:tcW w:w="3348" w:type="dxa"/>
            <w:vMerge/>
            <w:shd w:val="clear" w:color="auto" w:fill="D9D9D9" w:themeFill="background1" w:themeFillShade="D9"/>
          </w:tcPr>
          <w:p w14:paraId="62AAA427" w14:textId="4B525A93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14:paraId="47686494" w14:textId="5D555980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... Wissenschaftler*innen in der Qualifikationsphase</w:t>
            </w:r>
          </w:p>
        </w:tc>
        <w:tc>
          <w:tcPr>
            <w:tcW w:w="2786" w:type="dxa"/>
          </w:tcPr>
          <w:p w14:paraId="0AE757A3" w14:textId="1FEFCB38" w:rsidR="00DC104D" w:rsidRPr="00602A23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02A23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117D959F" w14:textId="77777777" w:rsidTr="00602A23">
        <w:tc>
          <w:tcPr>
            <w:tcW w:w="3348" w:type="dxa"/>
            <w:shd w:val="clear" w:color="auto" w:fill="D9D9D9" w:themeFill="background1" w:themeFillShade="D9"/>
          </w:tcPr>
          <w:p w14:paraId="7DFFBD75" w14:textId="4B200290" w:rsidR="00DC104D" w:rsidRPr="007C26AD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Anzahl weiterer Teilnehmer*innen, z.B. Gäste und Zuhörer*innen</w:t>
            </w:r>
          </w:p>
        </w:tc>
        <w:tc>
          <w:tcPr>
            <w:tcW w:w="5572" w:type="dxa"/>
            <w:gridSpan w:val="2"/>
          </w:tcPr>
          <w:p w14:paraId="3A70B932" w14:textId="106AF5CE" w:rsidR="00DC104D" w:rsidRPr="00602A23" w:rsidRDefault="00DC104D" w:rsidP="00DC104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02A23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C104D" w14:paraId="46EC18D6" w14:textId="77777777" w:rsidTr="00602A23">
        <w:tc>
          <w:tcPr>
            <w:tcW w:w="3348" w:type="dxa"/>
            <w:shd w:val="clear" w:color="auto" w:fill="D9D9D9" w:themeFill="background1" w:themeFillShade="D9"/>
          </w:tcPr>
          <w:p w14:paraId="35CA5E7C" w14:textId="77777777" w:rsidR="00DC104D" w:rsidRPr="003E3748" w:rsidRDefault="00DC104D" w:rsidP="00DC104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E374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Maßnahmen zur Förderung und Integration von Frauen </w:t>
            </w:r>
            <w:r w:rsidRPr="003E374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(mehrere Antworten möglich, nichtzutreffendes bitte löschen)</w:t>
            </w:r>
          </w:p>
        </w:tc>
        <w:tc>
          <w:tcPr>
            <w:tcW w:w="5572" w:type="dxa"/>
            <w:gridSpan w:val="2"/>
          </w:tcPr>
          <w:p w14:paraId="5C9B25A9" w14:textId="77777777" w:rsidR="00DC104D" w:rsidRPr="007C26A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Einladung zu Tagungen</w:t>
            </w:r>
          </w:p>
          <w:p w14:paraId="4700BA08" w14:textId="77777777" w:rsidR="00DC104D" w:rsidRPr="007C26A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Rekrutierung für Publikationen</w:t>
            </w:r>
          </w:p>
          <w:p w14:paraId="01EDA57E" w14:textId="77777777" w:rsidR="00DC104D" w:rsidRPr="007C26A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Rekrutierung oder Quotierung in Führungspositionen</w:t>
            </w:r>
          </w:p>
          <w:p w14:paraId="14F28B6C" w14:textId="77777777" w:rsidR="00DC104D" w:rsidRPr="007C26A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Spezielle Tagungen</w:t>
            </w:r>
          </w:p>
          <w:p w14:paraId="37DB6E00" w14:textId="77777777" w:rsidR="00DC104D" w:rsidRPr="007C26A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Fortbildungen</w:t>
            </w:r>
          </w:p>
          <w:p w14:paraId="7817D694" w14:textId="77777777" w:rsidR="00DC104D" w:rsidRPr="007C26A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Weitergabe von Informationen wie Stipendien, Fördermöglichkeiten, Stellenangebote</w:t>
            </w:r>
          </w:p>
          <w:p w14:paraId="458FF123" w14:textId="77777777" w:rsidR="00DC104D" w:rsidRPr="007C26A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Wir nutzen keine speziellen Instrumente</w:t>
            </w:r>
          </w:p>
          <w:p w14:paraId="414DC255" w14:textId="77777777" w:rsidR="00DC104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Wir haben andere Instrumente genutzt</w:t>
            </w:r>
          </w:p>
          <w:p w14:paraId="467D106E" w14:textId="09A2B02F" w:rsidR="00DC104D" w:rsidRPr="002F7C75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F7C75">
              <w:rPr>
                <w:rFonts w:asciiTheme="majorHAnsi" w:hAnsiTheme="majorHAnsi" w:cstheme="majorHAnsi"/>
                <w:sz w:val="22"/>
                <w:szCs w:val="22"/>
              </w:rPr>
              <w:t>Falls Sie andere Instrumente genutzt haben: welche?</w:t>
            </w:r>
          </w:p>
        </w:tc>
      </w:tr>
      <w:tr w:rsidR="00DC104D" w14:paraId="0F1609A7" w14:textId="77777777" w:rsidTr="00602A23">
        <w:tc>
          <w:tcPr>
            <w:tcW w:w="3348" w:type="dxa"/>
            <w:shd w:val="clear" w:color="auto" w:fill="D9D9D9" w:themeFill="background1" w:themeFillShade="D9"/>
          </w:tcPr>
          <w:p w14:paraId="6A81B184" w14:textId="77777777" w:rsidR="00DC104D" w:rsidRPr="003E3748" w:rsidRDefault="00DC104D" w:rsidP="00DC10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E3748">
              <w:rPr>
                <w:rFonts w:asciiTheme="majorHAnsi" w:hAnsiTheme="majorHAnsi" w:cstheme="majorHAnsi"/>
                <w:sz w:val="22"/>
                <w:szCs w:val="22"/>
              </w:rPr>
              <w:t xml:space="preserve">Maßnahmen zur Förderung und Integration von Wissenschaftler*innen in der Qualifikationsphase </w:t>
            </w:r>
            <w:r w:rsidRPr="003E374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(mehrere Antworten möglich, nichtzutreffendes bitte löschen)</w:t>
            </w:r>
          </w:p>
        </w:tc>
        <w:tc>
          <w:tcPr>
            <w:tcW w:w="5572" w:type="dxa"/>
            <w:gridSpan w:val="2"/>
          </w:tcPr>
          <w:p w14:paraId="67C9AC71" w14:textId="77777777" w:rsidR="00DC104D" w:rsidRPr="007C26A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Einladung zu Tagungen</w:t>
            </w:r>
          </w:p>
          <w:p w14:paraId="3EE95B72" w14:textId="77777777" w:rsidR="00DC104D" w:rsidRPr="007C26A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Rekrutierung für Publikationen</w:t>
            </w:r>
          </w:p>
          <w:p w14:paraId="1965E993" w14:textId="77777777" w:rsidR="00DC104D" w:rsidRPr="007C26A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Rekrutierung oder Quotierung in Führungspositionen</w:t>
            </w:r>
          </w:p>
          <w:p w14:paraId="75BE78FA" w14:textId="77777777" w:rsidR="00DC104D" w:rsidRPr="007C26A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Spezielle Tagungen</w:t>
            </w:r>
          </w:p>
          <w:p w14:paraId="27340116" w14:textId="77777777" w:rsidR="00DC104D" w:rsidRPr="007C26A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Fortbildungen</w:t>
            </w:r>
          </w:p>
          <w:p w14:paraId="111A82FC" w14:textId="77777777" w:rsidR="00DC104D" w:rsidRPr="007C26A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Weitergabe von Informationen wie Stipendien, Fördermöglichkeiten, Stellenangebote</w:t>
            </w:r>
          </w:p>
          <w:p w14:paraId="411FB6CB" w14:textId="77777777" w:rsidR="00DC104D" w:rsidRPr="007C26A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Wir nutzen keine speziellen Instrumente</w:t>
            </w:r>
          </w:p>
          <w:p w14:paraId="78B45AE4" w14:textId="77777777" w:rsidR="00DC104D" w:rsidRPr="007C26AD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Wir haben andere Instrumente genutzt</w:t>
            </w:r>
          </w:p>
          <w:p w14:paraId="7DB7CBE5" w14:textId="4A29CD71" w:rsidR="00DC104D" w:rsidRPr="002F7C75" w:rsidRDefault="00DC104D" w:rsidP="00DC104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Falls Sie andere Instrumente genutzt haben: welche?</w:t>
            </w:r>
          </w:p>
        </w:tc>
      </w:tr>
    </w:tbl>
    <w:p w14:paraId="72F49FE2" w14:textId="190DE792" w:rsidR="003B0CFC" w:rsidRDefault="003B0CFC">
      <w:pPr>
        <w:rPr>
          <w:rFonts w:asciiTheme="majorHAnsi" w:hAnsiTheme="majorHAnsi" w:cstheme="majorHAnsi"/>
          <w:b/>
          <w:sz w:val="28"/>
          <w:szCs w:val="28"/>
        </w:rPr>
      </w:pPr>
    </w:p>
    <w:p w14:paraId="32D141CC" w14:textId="4C41D38D" w:rsidR="007C26AD" w:rsidRPr="007C26AD" w:rsidRDefault="007C26AD" w:rsidP="007C26AD">
      <w:pPr>
        <w:rPr>
          <w:rFonts w:asciiTheme="majorHAnsi" w:hAnsiTheme="majorHAnsi" w:cstheme="majorHAnsi"/>
          <w:b/>
          <w:sz w:val="22"/>
          <w:szCs w:val="22"/>
        </w:rPr>
      </w:pPr>
    </w:p>
    <w:p w14:paraId="5EF9F455" w14:textId="77777777" w:rsidR="007C26AD" w:rsidRPr="007C26AD" w:rsidRDefault="007C26AD" w:rsidP="007C26AD">
      <w:pPr>
        <w:rPr>
          <w:rFonts w:asciiTheme="majorHAnsi" w:hAnsiTheme="majorHAnsi" w:cstheme="majorHAnsi"/>
          <w:sz w:val="22"/>
          <w:szCs w:val="22"/>
        </w:rPr>
      </w:pPr>
    </w:p>
    <w:p w14:paraId="65DDEA9F" w14:textId="77777777" w:rsidR="007C26AD" w:rsidRPr="007C26AD" w:rsidRDefault="007C26AD" w:rsidP="007C26AD">
      <w:pPr>
        <w:rPr>
          <w:rFonts w:asciiTheme="majorHAnsi" w:hAnsiTheme="majorHAnsi" w:cstheme="majorHAnsi"/>
          <w:sz w:val="22"/>
          <w:szCs w:val="22"/>
        </w:rPr>
      </w:pPr>
    </w:p>
    <w:p w14:paraId="5C3276E4" w14:textId="71CDB976" w:rsidR="007C26AD" w:rsidRDefault="007C26AD" w:rsidP="002B6847">
      <w:pPr>
        <w:rPr>
          <w:rFonts w:asciiTheme="majorHAnsi" w:hAnsiTheme="majorHAnsi" w:cstheme="majorHAnsi"/>
          <w:sz w:val="22"/>
          <w:szCs w:val="22"/>
        </w:rPr>
      </w:pPr>
    </w:p>
    <w:p w14:paraId="7C50DDD9" w14:textId="77777777" w:rsidR="00C57A46" w:rsidRPr="007C26AD" w:rsidRDefault="00C57A46" w:rsidP="007C26AD">
      <w:pPr>
        <w:rPr>
          <w:rFonts w:asciiTheme="majorHAnsi" w:hAnsiTheme="majorHAnsi" w:cstheme="majorHAnsi"/>
          <w:sz w:val="22"/>
          <w:szCs w:val="22"/>
        </w:rPr>
      </w:pPr>
    </w:p>
    <w:p w14:paraId="769079E5" w14:textId="77777777" w:rsidR="00602A23" w:rsidRDefault="00602A23">
      <w:pPr>
        <w:rPr>
          <w:rFonts w:asciiTheme="majorHAnsi" w:hAnsiTheme="majorHAnsi" w:cstheme="majorHAnsi"/>
          <w:b/>
          <w:i/>
          <w:iCs/>
          <w:sz w:val="32"/>
          <w:szCs w:val="32"/>
        </w:rPr>
      </w:pPr>
      <w:r>
        <w:rPr>
          <w:rFonts w:asciiTheme="majorHAnsi" w:hAnsiTheme="majorHAnsi" w:cstheme="majorHAnsi"/>
          <w:b/>
          <w:i/>
          <w:iCs/>
          <w:sz w:val="32"/>
          <w:szCs w:val="32"/>
        </w:rPr>
        <w:br w:type="page"/>
      </w:r>
    </w:p>
    <w:p w14:paraId="4F9D7005" w14:textId="654E3FBB" w:rsidR="007C26AD" w:rsidRPr="008C6E84" w:rsidRDefault="007C26AD" w:rsidP="008C6E84">
      <w:pPr>
        <w:spacing w:after="120"/>
        <w:jc w:val="both"/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52106A">
        <w:rPr>
          <w:rFonts w:asciiTheme="majorHAnsi" w:hAnsiTheme="majorHAnsi" w:cstheme="majorHAnsi"/>
          <w:b/>
          <w:i/>
          <w:iCs/>
          <w:sz w:val="32"/>
          <w:szCs w:val="32"/>
        </w:rPr>
        <w:lastRenderedPageBreak/>
        <w:t>Andere Veranstaltung</w:t>
      </w:r>
      <w:r w:rsidR="008C6E84">
        <w:rPr>
          <w:rFonts w:asciiTheme="majorHAnsi" w:hAnsiTheme="majorHAnsi" w:cstheme="majorHAnsi"/>
          <w:b/>
          <w:i/>
          <w:iCs/>
          <w:sz w:val="32"/>
          <w:szCs w:val="32"/>
        </w:rPr>
        <w:t xml:space="preserve"> oder Aktivität</w:t>
      </w:r>
    </w:p>
    <w:tbl>
      <w:tblPr>
        <w:tblStyle w:val="Tabellenraster"/>
        <w:tblW w:w="8699" w:type="dxa"/>
        <w:tblLook w:val="04A0" w:firstRow="1" w:lastRow="0" w:firstColumn="1" w:lastColumn="0" w:noHBand="0" w:noVBand="1"/>
      </w:tblPr>
      <w:tblGrid>
        <w:gridCol w:w="3279"/>
        <w:gridCol w:w="2710"/>
        <w:gridCol w:w="2710"/>
      </w:tblGrid>
      <w:tr w:rsidR="002F7C75" w14:paraId="4843AF1B" w14:textId="77777777" w:rsidTr="00602A23">
        <w:tc>
          <w:tcPr>
            <w:tcW w:w="3279" w:type="dxa"/>
            <w:shd w:val="clear" w:color="auto" w:fill="D9D9D9" w:themeFill="background1" w:themeFillShade="D9"/>
          </w:tcPr>
          <w:p w14:paraId="74E99343" w14:textId="427FB1B2" w:rsidR="002F7C75" w:rsidRPr="002B6847" w:rsidRDefault="002F7C75" w:rsidP="0086541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7C75">
              <w:rPr>
                <w:rFonts w:asciiTheme="majorHAnsi" w:hAnsiTheme="majorHAnsi" w:cstheme="majorHAnsi"/>
                <w:sz w:val="22"/>
                <w:szCs w:val="22"/>
              </w:rPr>
              <w:t>Art der Aktivität bzw. Format der Veranstaltung, z.B. einzelne Panels auf Tagungen, Kamingespräche, Ringvorlesungen, Vorträge</w:t>
            </w:r>
          </w:p>
        </w:tc>
        <w:tc>
          <w:tcPr>
            <w:tcW w:w="5420" w:type="dxa"/>
            <w:gridSpan w:val="2"/>
          </w:tcPr>
          <w:p w14:paraId="3FC373F1" w14:textId="77777777" w:rsidR="002F7C75" w:rsidRDefault="002F7C75" w:rsidP="0086541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F7C75" w14:paraId="487A3922" w14:textId="77777777" w:rsidTr="00602A23">
        <w:tc>
          <w:tcPr>
            <w:tcW w:w="3279" w:type="dxa"/>
            <w:shd w:val="clear" w:color="auto" w:fill="D9D9D9" w:themeFill="background1" w:themeFillShade="D9"/>
          </w:tcPr>
          <w:p w14:paraId="6D6B24B5" w14:textId="39C9E1F3" w:rsidR="002F7C75" w:rsidRPr="007C26AD" w:rsidRDefault="002F7C75" w:rsidP="002F7C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Titel</w:t>
            </w:r>
          </w:p>
        </w:tc>
        <w:tc>
          <w:tcPr>
            <w:tcW w:w="5420" w:type="dxa"/>
            <w:gridSpan w:val="2"/>
          </w:tcPr>
          <w:p w14:paraId="426C1BFB" w14:textId="77777777" w:rsidR="002F7C75" w:rsidRDefault="002F7C75" w:rsidP="002F7C7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F7C75" w14:paraId="77915B0F" w14:textId="77777777" w:rsidTr="00602A23">
        <w:tc>
          <w:tcPr>
            <w:tcW w:w="3279" w:type="dxa"/>
            <w:shd w:val="clear" w:color="auto" w:fill="D9D9D9" w:themeFill="background1" w:themeFillShade="D9"/>
          </w:tcPr>
          <w:p w14:paraId="67A16E61" w14:textId="77777777" w:rsidR="002F7C75" w:rsidRPr="007C26AD" w:rsidRDefault="002F7C75" w:rsidP="002F7C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 xml:space="preserve">Beginn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(Datum)</w:t>
            </w: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7147BB2" w14:textId="77777777" w:rsidR="002F7C75" w:rsidRDefault="002F7C75" w:rsidP="002F7C7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14:paraId="27DA2A31" w14:textId="77777777" w:rsidR="002F7C75" w:rsidRDefault="002F7C75" w:rsidP="002F7C7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F7C75" w14:paraId="14C79B0A" w14:textId="77777777" w:rsidTr="00602A23">
        <w:tc>
          <w:tcPr>
            <w:tcW w:w="3279" w:type="dxa"/>
            <w:shd w:val="clear" w:color="auto" w:fill="D9D9D9" w:themeFill="background1" w:themeFillShade="D9"/>
          </w:tcPr>
          <w:p w14:paraId="1E5F56AC" w14:textId="77777777" w:rsidR="002F7C75" w:rsidRPr="007C26AD" w:rsidRDefault="002F7C75" w:rsidP="002F7C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Ende (Datum)</w:t>
            </w:r>
          </w:p>
        </w:tc>
        <w:tc>
          <w:tcPr>
            <w:tcW w:w="5420" w:type="dxa"/>
            <w:gridSpan w:val="2"/>
          </w:tcPr>
          <w:p w14:paraId="4A8CC0A7" w14:textId="77777777" w:rsidR="002F7C75" w:rsidRDefault="002F7C75" w:rsidP="002F7C7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F7C75" w14:paraId="06453CE6" w14:textId="77777777" w:rsidTr="00602A23">
        <w:tc>
          <w:tcPr>
            <w:tcW w:w="3279" w:type="dxa"/>
            <w:shd w:val="clear" w:color="auto" w:fill="D9D9D9" w:themeFill="background1" w:themeFillShade="D9"/>
          </w:tcPr>
          <w:p w14:paraId="48939657" w14:textId="77777777" w:rsidR="002F7C75" w:rsidRPr="007C26AD" w:rsidRDefault="002F7C75" w:rsidP="002F7C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Ort</w:t>
            </w:r>
          </w:p>
          <w:p w14:paraId="60FB5AED" w14:textId="77777777" w:rsidR="002F7C75" w:rsidRDefault="002F7C75" w:rsidP="002F7C7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14:paraId="25DC0F57" w14:textId="77777777" w:rsidR="002F7C75" w:rsidRDefault="002F7C75" w:rsidP="002F7C7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F7C75" w14:paraId="546026AF" w14:textId="77777777" w:rsidTr="00602A23">
        <w:tc>
          <w:tcPr>
            <w:tcW w:w="8699" w:type="dxa"/>
            <w:gridSpan w:val="3"/>
            <w:shd w:val="clear" w:color="auto" w:fill="D9D9D9" w:themeFill="background1" w:themeFillShade="D9"/>
          </w:tcPr>
          <w:p w14:paraId="485A89AA" w14:textId="5FBED80F" w:rsidR="002F7C75" w:rsidRDefault="002F7C75" w:rsidP="002F7C7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</w:t>
            </w: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 xml:space="preserve"> der Organisation der Veranstaltung beteiligte Akteur*innen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F7C7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(ggf. weitere Zeilen ergänzen)</w:t>
            </w:r>
          </w:p>
        </w:tc>
      </w:tr>
      <w:tr w:rsidR="002F7C75" w14:paraId="791739CF" w14:textId="77777777" w:rsidTr="00602A23">
        <w:tc>
          <w:tcPr>
            <w:tcW w:w="3279" w:type="dxa"/>
            <w:shd w:val="clear" w:color="auto" w:fill="D9D9D9" w:themeFill="background1" w:themeFillShade="D9"/>
          </w:tcPr>
          <w:p w14:paraId="0EBBCDBD" w14:textId="52220FF1" w:rsidR="002F7C75" w:rsidRPr="007C26AD" w:rsidRDefault="002F7C75" w:rsidP="002F7C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Untergliederung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und ihre Rolle </w:t>
            </w:r>
            <w:r w:rsidRPr="007C26AD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nichtzutreffendes bitte löschen</w:t>
            </w:r>
            <w:r w:rsidRPr="007C26AD">
              <w:rPr>
                <w:rFonts w:asciiTheme="majorHAnsi" w:hAnsiTheme="majorHAnsi" w:cstheme="majorHAnsi"/>
                <w:i/>
                <w:sz w:val="22"/>
                <w:szCs w:val="22"/>
              </w:rPr>
              <w:t>)</w:t>
            </w:r>
          </w:p>
        </w:tc>
        <w:tc>
          <w:tcPr>
            <w:tcW w:w="2710" w:type="dxa"/>
          </w:tcPr>
          <w:p w14:paraId="55D0891A" w14:textId="77777777" w:rsidR="002F7C75" w:rsidRDefault="002F7C75" w:rsidP="002F7C7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710" w:type="dxa"/>
          </w:tcPr>
          <w:p w14:paraId="3C288230" w14:textId="77777777" w:rsidR="002F7C75" w:rsidRDefault="002F7C75" w:rsidP="002F7C7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Hauptorganisatorin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Ko-Organisatorin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Nebenorganisatorin</w:t>
            </w:r>
          </w:p>
        </w:tc>
      </w:tr>
      <w:tr w:rsidR="002F7C75" w14:paraId="2F6531DB" w14:textId="77777777" w:rsidTr="00602A23">
        <w:tc>
          <w:tcPr>
            <w:tcW w:w="3279" w:type="dxa"/>
            <w:shd w:val="clear" w:color="auto" w:fill="D9D9D9" w:themeFill="background1" w:themeFillShade="D9"/>
          </w:tcPr>
          <w:p w14:paraId="3DE4B474" w14:textId="77777777" w:rsidR="002F7C75" w:rsidRPr="007C26AD" w:rsidRDefault="002F7C75" w:rsidP="002F7C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 xml:space="preserve">Externe </w:t>
            </w:r>
            <w:r w:rsidRPr="003E3748">
              <w:rPr>
                <w:rFonts w:asciiTheme="majorHAnsi" w:hAnsiTheme="majorHAnsi" w:cstheme="majorHAnsi"/>
                <w:sz w:val="22"/>
                <w:szCs w:val="22"/>
              </w:rPr>
              <w:t>Akteur</w:t>
            </w: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*in</w:t>
            </w:r>
          </w:p>
        </w:tc>
        <w:tc>
          <w:tcPr>
            <w:tcW w:w="5420" w:type="dxa"/>
            <w:gridSpan w:val="2"/>
          </w:tcPr>
          <w:p w14:paraId="09EB9FFC" w14:textId="77777777" w:rsidR="002F7C75" w:rsidRDefault="002F7C75" w:rsidP="002F7C7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602A23" w14:paraId="4E0AE29A" w14:textId="77777777" w:rsidTr="00602A23">
        <w:tc>
          <w:tcPr>
            <w:tcW w:w="3279" w:type="dxa"/>
            <w:shd w:val="clear" w:color="auto" w:fill="D9D9D9" w:themeFill="background1" w:themeFillShade="D9"/>
          </w:tcPr>
          <w:p w14:paraId="5022795A" w14:textId="77777777" w:rsidR="00602A23" w:rsidRPr="003E3748" w:rsidRDefault="00602A23" w:rsidP="00865414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E3748">
              <w:rPr>
                <w:rFonts w:asciiTheme="majorHAnsi" w:hAnsiTheme="majorHAnsi" w:cstheme="majorHAnsi"/>
                <w:sz w:val="22"/>
                <w:szCs w:val="22"/>
              </w:rPr>
              <w:t xml:space="preserve">Maßnahmen zur Förderung und Integration von Frauen </w:t>
            </w:r>
            <w:r w:rsidRPr="003E374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(mehrere Antworten möglich, nichtzutreffendes bitte löschen)</w:t>
            </w:r>
          </w:p>
        </w:tc>
        <w:tc>
          <w:tcPr>
            <w:tcW w:w="5420" w:type="dxa"/>
            <w:gridSpan w:val="2"/>
          </w:tcPr>
          <w:p w14:paraId="55964863" w14:textId="77777777" w:rsidR="00602A23" w:rsidRPr="007C26AD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Einladung zu Tagungen</w:t>
            </w:r>
          </w:p>
          <w:p w14:paraId="0163DDE1" w14:textId="77777777" w:rsidR="00602A23" w:rsidRPr="007C26AD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Rekrutierung für Publikationen</w:t>
            </w:r>
          </w:p>
          <w:p w14:paraId="6F43A108" w14:textId="77777777" w:rsidR="00602A23" w:rsidRPr="007C26AD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Rekrutierung oder Quotierung in Führungspositionen</w:t>
            </w:r>
          </w:p>
          <w:p w14:paraId="108594C4" w14:textId="77777777" w:rsidR="00602A23" w:rsidRPr="007C26AD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Spezielle Tagungen</w:t>
            </w:r>
          </w:p>
          <w:p w14:paraId="6FA8CE96" w14:textId="77777777" w:rsidR="00602A23" w:rsidRPr="007C26AD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Fortbildungen</w:t>
            </w:r>
          </w:p>
          <w:p w14:paraId="3A0A30DA" w14:textId="77777777" w:rsidR="00602A23" w:rsidRPr="007C26AD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Weitergabe von Informationen wie Stipendien, Fördermöglichkeiten, Stellenangebote</w:t>
            </w:r>
          </w:p>
          <w:p w14:paraId="3400E573" w14:textId="77777777" w:rsidR="00602A23" w:rsidRPr="007C26AD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Wir nutzen keine speziellen Instrumente</w:t>
            </w:r>
          </w:p>
          <w:p w14:paraId="216F46D8" w14:textId="77777777" w:rsidR="00602A23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Wir haben andere Instrumente genutzt</w:t>
            </w:r>
          </w:p>
          <w:p w14:paraId="44FD8CAF" w14:textId="77777777" w:rsidR="00602A23" w:rsidRPr="002F7C75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F7C75">
              <w:rPr>
                <w:rFonts w:asciiTheme="majorHAnsi" w:hAnsiTheme="majorHAnsi" w:cstheme="majorHAnsi"/>
                <w:sz w:val="22"/>
                <w:szCs w:val="22"/>
              </w:rPr>
              <w:t>Falls Sie andere Instrumente genutzt haben: welche?</w:t>
            </w:r>
          </w:p>
        </w:tc>
      </w:tr>
      <w:tr w:rsidR="00602A23" w14:paraId="20D34929" w14:textId="77777777" w:rsidTr="00602A23">
        <w:tc>
          <w:tcPr>
            <w:tcW w:w="3279" w:type="dxa"/>
            <w:shd w:val="clear" w:color="auto" w:fill="D9D9D9" w:themeFill="background1" w:themeFillShade="D9"/>
          </w:tcPr>
          <w:p w14:paraId="12A3FD4C" w14:textId="77777777" w:rsidR="00602A23" w:rsidRPr="003E3748" w:rsidRDefault="00602A23" w:rsidP="0086541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E3748">
              <w:rPr>
                <w:rFonts w:asciiTheme="majorHAnsi" w:hAnsiTheme="majorHAnsi" w:cstheme="majorHAnsi"/>
                <w:sz w:val="22"/>
                <w:szCs w:val="22"/>
              </w:rPr>
              <w:t xml:space="preserve">Maßnahmen zur Förderung und Integration von Wissenschaftler*innen in der Qualifikationsphase </w:t>
            </w:r>
            <w:r w:rsidRPr="003E374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(mehrere Antworten möglich, nichtzutreffendes bitte löschen)</w:t>
            </w:r>
          </w:p>
        </w:tc>
        <w:tc>
          <w:tcPr>
            <w:tcW w:w="5420" w:type="dxa"/>
            <w:gridSpan w:val="2"/>
          </w:tcPr>
          <w:p w14:paraId="38390DCC" w14:textId="77777777" w:rsidR="00602A23" w:rsidRPr="007C26AD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Einladung zu Tagungen</w:t>
            </w:r>
          </w:p>
          <w:p w14:paraId="7FD325FE" w14:textId="77777777" w:rsidR="00602A23" w:rsidRPr="007C26AD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Rekrutierung für Publikationen</w:t>
            </w:r>
          </w:p>
          <w:p w14:paraId="62658E23" w14:textId="77777777" w:rsidR="00602A23" w:rsidRPr="007C26AD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Rekrutierung oder Quotierung in Führungspositionen</w:t>
            </w:r>
          </w:p>
          <w:p w14:paraId="6D0AC122" w14:textId="77777777" w:rsidR="00602A23" w:rsidRPr="007C26AD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Spezielle Tagungen</w:t>
            </w:r>
          </w:p>
          <w:p w14:paraId="50A02F2F" w14:textId="77777777" w:rsidR="00602A23" w:rsidRPr="007C26AD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Fortbildungen</w:t>
            </w:r>
          </w:p>
          <w:p w14:paraId="2C3F0567" w14:textId="77777777" w:rsidR="00602A23" w:rsidRPr="007C26AD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Gezielte Weitergabe von Informationen wie Stipendien, Fördermöglichkeiten, Stellenangebote</w:t>
            </w:r>
          </w:p>
          <w:p w14:paraId="08BF0668" w14:textId="77777777" w:rsidR="00602A23" w:rsidRPr="007C26AD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Wir nutzen keine speziellen Instrumente</w:t>
            </w:r>
          </w:p>
          <w:p w14:paraId="236569EC" w14:textId="77777777" w:rsidR="00602A23" w:rsidRPr="007C26AD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Wir haben andere Instrumente genutzt</w:t>
            </w:r>
          </w:p>
          <w:p w14:paraId="049D47AC" w14:textId="77777777" w:rsidR="00602A23" w:rsidRPr="002F7C75" w:rsidRDefault="00602A23" w:rsidP="0086541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6AD">
              <w:rPr>
                <w:rFonts w:asciiTheme="majorHAnsi" w:hAnsiTheme="majorHAnsi" w:cstheme="majorHAnsi"/>
                <w:sz w:val="22"/>
                <w:szCs w:val="22"/>
              </w:rPr>
              <w:t>Falls Sie andere Instrumente genutzt haben: welche?</w:t>
            </w:r>
          </w:p>
        </w:tc>
      </w:tr>
    </w:tbl>
    <w:p w14:paraId="6D1AEC44" w14:textId="1FA14FC3" w:rsidR="00F853B4" w:rsidRPr="00B16AAD" w:rsidRDefault="00F853B4" w:rsidP="00602A23">
      <w:pPr>
        <w:rPr>
          <w:rFonts w:asciiTheme="majorHAnsi" w:hAnsiTheme="majorHAnsi" w:cstheme="majorHAnsi"/>
          <w:sz w:val="22"/>
          <w:szCs w:val="22"/>
        </w:rPr>
      </w:pPr>
    </w:p>
    <w:sectPr w:rsidR="00F853B4" w:rsidRPr="00B16AAD" w:rsidSect="001661E5">
      <w:footerReference w:type="even" r:id="rId9"/>
      <w:footerReference w:type="default" r:id="rId10"/>
      <w:pgSz w:w="11906" w:h="16838"/>
      <w:pgMar w:top="1418" w:right="1416" w:bottom="1135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02EE" w14:textId="77777777" w:rsidR="00CD3FC1" w:rsidRDefault="00CD3FC1" w:rsidP="003212D6">
      <w:r>
        <w:separator/>
      </w:r>
    </w:p>
  </w:endnote>
  <w:endnote w:type="continuationSeparator" w:id="0">
    <w:p w14:paraId="6529CE0B" w14:textId="77777777" w:rsidR="00CD3FC1" w:rsidRDefault="00CD3FC1" w:rsidP="0032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Lig">
    <w:altName w:val="Calibri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B2B4" w14:textId="77777777" w:rsidR="00777D2E" w:rsidRDefault="00777D2E" w:rsidP="006911B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61E5">
      <w:rPr>
        <w:rStyle w:val="Seitenzahl"/>
        <w:noProof/>
      </w:rPr>
      <w:t>5</w:t>
    </w:r>
    <w:r>
      <w:rPr>
        <w:rStyle w:val="Seitenzahl"/>
      </w:rPr>
      <w:fldChar w:fldCharType="end"/>
    </w:r>
  </w:p>
  <w:p w14:paraId="0D549361" w14:textId="77777777" w:rsidR="00777D2E" w:rsidRDefault="00777D2E" w:rsidP="00414CA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1A3B" w14:textId="393B1717" w:rsidR="00777D2E" w:rsidRPr="00414CAE" w:rsidRDefault="00777D2E" w:rsidP="006911BC">
    <w:pPr>
      <w:pStyle w:val="Fuzeile"/>
      <w:framePr w:wrap="around" w:vAnchor="text" w:hAnchor="margin" w:xAlign="right" w:y="1"/>
      <w:rPr>
        <w:rStyle w:val="Seitenzahl"/>
        <w:rFonts w:ascii="Calibri" w:hAnsi="Calibri"/>
      </w:rPr>
    </w:pPr>
    <w:r w:rsidRPr="00414CAE">
      <w:rPr>
        <w:rStyle w:val="Seitenzahl"/>
        <w:rFonts w:ascii="Calibri" w:hAnsi="Calibri"/>
      </w:rPr>
      <w:fldChar w:fldCharType="begin"/>
    </w:r>
    <w:r w:rsidRPr="00414CAE">
      <w:rPr>
        <w:rStyle w:val="Seitenzahl"/>
        <w:rFonts w:ascii="Calibri" w:hAnsi="Calibri"/>
      </w:rPr>
      <w:instrText xml:space="preserve">PAGE  </w:instrText>
    </w:r>
    <w:r w:rsidRPr="00414CAE">
      <w:rPr>
        <w:rStyle w:val="Seitenzahl"/>
        <w:rFonts w:ascii="Calibri" w:hAnsi="Calibri"/>
      </w:rPr>
      <w:fldChar w:fldCharType="separate"/>
    </w:r>
    <w:r w:rsidR="00044E11">
      <w:rPr>
        <w:rStyle w:val="Seitenzahl"/>
        <w:rFonts w:ascii="Calibri" w:hAnsi="Calibri"/>
        <w:noProof/>
      </w:rPr>
      <w:t>4</w:t>
    </w:r>
    <w:r w:rsidRPr="00414CAE">
      <w:rPr>
        <w:rStyle w:val="Seitenzahl"/>
        <w:rFonts w:ascii="Calibri" w:hAnsi="Calibri"/>
      </w:rPr>
      <w:fldChar w:fldCharType="end"/>
    </w:r>
  </w:p>
  <w:p w14:paraId="3F14ECB1" w14:textId="77777777" w:rsidR="00777D2E" w:rsidRPr="00414CAE" w:rsidRDefault="00777D2E" w:rsidP="00414CAE">
    <w:pPr>
      <w:pStyle w:val="Fuzeile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01F7" w14:textId="77777777" w:rsidR="00CD3FC1" w:rsidRDefault="00CD3FC1" w:rsidP="003212D6">
      <w:r>
        <w:separator/>
      </w:r>
    </w:p>
  </w:footnote>
  <w:footnote w:type="continuationSeparator" w:id="0">
    <w:p w14:paraId="05AED67E" w14:textId="77777777" w:rsidR="00CD3FC1" w:rsidRDefault="00CD3FC1" w:rsidP="0032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55CE"/>
    <w:multiLevelType w:val="hybridMultilevel"/>
    <w:tmpl w:val="1D743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486"/>
    <w:multiLevelType w:val="hybridMultilevel"/>
    <w:tmpl w:val="1590B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2D33"/>
    <w:multiLevelType w:val="hybridMultilevel"/>
    <w:tmpl w:val="64DCB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F0D3F"/>
    <w:multiLevelType w:val="hybridMultilevel"/>
    <w:tmpl w:val="C18C9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E4D5F"/>
    <w:multiLevelType w:val="hybridMultilevel"/>
    <w:tmpl w:val="E550F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213F"/>
    <w:multiLevelType w:val="hybridMultilevel"/>
    <w:tmpl w:val="432C4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B23871"/>
    <w:multiLevelType w:val="hybridMultilevel"/>
    <w:tmpl w:val="01E27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78C3"/>
    <w:multiLevelType w:val="hybridMultilevel"/>
    <w:tmpl w:val="89B2E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20FCE"/>
    <w:multiLevelType w:val="hybridMultilevel"/>
    <w:tmpl w:val="1FE4C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wMDU2tDAwNzAxNjBQ0lEKTi0uzszPAykwqgUAAsxm9iwAAAA="/>
  </w:docVars>
  <w:rsids>
    <w:rsidRoot w:val="00C77DBF"/>
    <w:rsid w:val="00001EA5"/>
    <w:rsid w:val="00010E1E"/>
    <w:rsid w:val="00013E30"/>
    <w:rsid w:val="0001601D"/>
    <w:rsid w:val="00017CF4"/>
    <w:rsid w:val="00027FAD"/>
    <w:rsid w:val="0003243D"/>
    <w:rsid w:val="00041414"/>
    <w:rsid w:val="00042156"/>
    <w:rsid w:val="000438E2"/>
    <w:rsid w:val="00044E11"/>
    <w:rsid w:val="00046219"/>
    <w:rsid w:val="0005766E"/>
    <w:rsid w:val="000640F4"/>
    <w:rsid w:val="00064CCA"/>
    <w:rsid w:val="000673D4"/>
    <w:rsid w:val="00067D56"/>
    <w:rsid w:val="0007044C"/>
    <w:rsid w:val="00075EB6"/>
    <w:rsid w:val="000769E3"/>
    <w:rsid w:val="00077627"/>
    <w:rsid w:val="00082D4B"/>
    <w:rsid w:val="000868A7"/>
    <w:rsid w:val="0009697B"/>
    <w:rsid w:val="000A1576"/>
    <w:rsid w:val="000A1711"/>
    <w:rsid w:val="000A41A7"/>
    <w:rsid w:val="000B5105"/>
    <w:rsid w:val="000B5CB4"/>
    <w:rsid w:val="000C0D3B"/>
    <w:rsid w:val="000C5495"/>
    <w:rsid w:val="000C6143"/>
    <w:rsid w:val="000E2B1B"/>
    <w:rsid w:val="000E4DC5"/>
    <w:rsid w:val="000E5FAB"/>
    <w:rsid w:val="00106A17"/>
    <w:rsid w:val="0011142D"/>
    <w:rsid w:val="00111CE9"/>
    <w:rsid w:val="00111D8D"/>
    <w:rsid w:val="00114EFE"/>
    <w:rsid w:val="00122122"/>
    <w:rsid w:val="00123FAC"/>
    <w:rsid w:val="00127B65"/>
    <w:rsid w:val="00134763"/>
    <w:rsid w:val="0014244A"/>
    <w:rsid w:val="0014427C"/>
    <w:rsid w:val="001458BA"/>
    <w:rsid w:val="0014609E"/>
    <w:rsid w:val="00147080"/>
    <w:rsid w:val="00147C8F"/>
    <w:rsid w:val="001502D7"/>
    <w:rsid w:val="00156EAD"/>
    <w:rsid w:val="00162B58"/>
    <w:rsid w:val="001655C0"/>
    <w:rsid w:val="001661E5"/>
    <w:rsid w:val="001755BA"/>
    <w:rsid w:val="00175BC5"/>
    <w:rsid w:val="001825DE"/>
    <w:rsid w:val="00183D88"/>
    <w:rsid w:val="00183DB4"/>
    <w:rsid w:val="00185AC4"/>
    <w:rsid w:val="00193393"/>
    <w:rsid w:val="001934CB"/>
    <w:rsid w:val="00195F55"/>
    <w:rsid w:val="001A1ABD"/>
    <w:rsid w:val="001B7AD2"/>
    <w:rsid w:val="001C2EA1"/>
    <w:rsid w:val="001D0272"/>
    <w:rsid w:val="001D3A11"/>
    <w:rsid w:val="001D7154"/>
    <w:rsid w:val="001D7F00"/>
    <w:rsid w:val="001E4268"/>
    <w:rsid w:val="001F49DF"/>
    <w:rsid w:val="001F629B"/>
    <w:rsid w:val="00201404"/>
    <w:rsid w:val="00201C57"/>
    <w:rsid w:val="00202A84"/>
    <w:rsid w:val="00207B19"/>
    <w:rsid w:val="002103EE"/>
    <w:rsid w:val="00213CC6"/>
    <w:rsid w:val="00217D40"/>
    <w:rsid w:val="0022032B"/>
    <w:rsid w:val="00226024"/>
    <w:rsid w:val="00233131"/>
    <w:rsid w:val="0024115B"/>
    <w:rsid w:val="00242756"/>
    <w:rsid w:val="002449B8"/>
    <w:rsid w:val="00253BB4"/>
    <w:rsid w:val="00263884"/>
    <w:rsid w:val="00276392"/>
    <w:rsid w:val="002778FA"/>
    <w:rsid w:val="00280C4F"/>
    <w:rsid w:val="002921E4"/>
    <w:rsid w:val="0029263C"/>
    <w:rsid w:val="002A3CCC"/>
    <w:rsid w:val="002A3F66"/>
    <w:rsid w:val="002A6215"/>
    <w:rsid w:val="002B3FE9"/>
    <w:rsid w:val="002B4A1E"/>
    <w:rsid w:val="002B66AC"/>
    <w:rsid w:val="002B6847"/>
    <w:rsid w:val="002B79E6"/>
    <w:rsid w:val="002C2A71"/>
    <w:rsid w:val="002C3305"/>
    <w:rsid w:val="002D00E6"/>
    <w:rsid w:val="002D35A9"/>
    <w:rsid w:val="002D6EFD"/>
    <w:rsid w:val="002E5DB8"/>
    <w:rsid w:val="002E6AE8"/>
    <w:rsid w:val="002F1973"/>
    <w:rsid w:val="002F4A8C"/>
    <w:rsid w:val="002F628A"/>
    <w:rsid w:val="002F70A9"/>
    <w:rsid w:val="002F7C75"/>
    <w:rsid w:val="003003A4"/>
    <w:rsid w:val="003014E8"/>
    <w:rsid w:val="00303066"/>
    <w:rsid w:val="0030486D"/>
    <w:rsid w:val="00315428"/>
    <w:rsid w:val="00317555"/>
    <w:rsid w:val="003212D6"/>
    <w:rsid w:val="00325D95"/>
    <w:rsid w:val="003300D9"/>
    <w:rsid w:val="003507A5"/>
    <w:rsid w:val="0035267F"/>
    <w:rsid w:val="00360957"/>
    <w:rsid w:val="0036167F"/>
    <w:rsid w:val="003642E7"/>
    <w:rsid w:val="003651A8"/>
    <w:rsid w:val="0037071F"/>
    <w:rsid w:val="00370E63"/>
    <w:rsid w:val="00380A4F"/>
    <w:rsid w:val="00381A1E"/>
    <w:rsid w:val="003942FA"/>
    <w:rsid w:val="0039595F"/>
    <w:rsid w:val="003A650D"/>
    <w:rsid w:val="003A7D4E"/>
    <w:rsid w:val="003B06E7"/>
    <w:rsid w:val="003B0CFC"/>
    <w:rsid w:val="003B3CC5"/>
    <w:rsid w:val="003B402D"/>
    <w:rsid w:val="003C56F1"/>
    <w:rsid w:val="003C60DE"/>
    <w:rsid w:val="003D0391"/>
    <w:rsid w:val="003D1767"/>
    <w:rsid w:val="003D44A2"/>
    <w:rsid w:val="003D626B"/>
    <w:rsid w:val="003E34EC"/>
    <w:rsid w:val="003E3748"/>
    <w:rsid w:val="003E73FA"/>
    <w:rsid w:val="003F0DC1"/>
    <w:rsid w:val="003F6883"/>
    <w:rsid w:val="003F777C"/>
    <w:rsid w:val="00400953"/>
    <w:rsid w:val="00414BAA"/>
    <w:rsid w:val="00414CAE"/>
    <w:rsid w:val="00416367"/>
    <w:rsid w:val="0042160E"/>
    <w:rsid w:val="004238AA"/>
    <w:rsid w:val="00426BCD"/>
    <w:rsid w:val="00441DC3"/>
    <w:rsid w:val="00447DDE"/>
    <w:rsid w:val="00452158"/>
    <w:rsid w:val="004538B2"/>
    <w:rsid w:val="004539EB"/>
    <w:rsid w:val="00453E24"/>
    <w:rsid w:val="00461C76"/>
    <w:rsid w:val="00470574"/>
    <w:rsid w:val="00470F39"/>
    <w:rsid w:val="00471F83"/>
    <w:rsid w:val="004739F7"/>
    <w:rsid w:val="004757A9"/>
    <w:rsid w:val="0047794B"/>
    <w:rsid w:val="004813B9"/>
    <w:rsid w:val="00486CEA"/>
    <w:rsid w:val="00494742"/>
    <w:rsid w:val="0049730D"/>
    <w:rsid w:val="004A7182"/>
    <w:rsid w:val="004B2D12"/>
    <w:rsid w:val="004C117B"/>
    <w:rsid w:val="004C465F"/>
    <w:rsid w:val="004D0823"/>
    <w:rsid w:val="004D1A3B"/>
    <w:rsid w:val="004D4822"/>
    <w:rsid w:val="004E1D2D"/>
    <w:rsid w:val="004E37F7"/>
    <w:rsid w:val="004E6266"/>
    <w:rsid w:val="004E6852"/>
    <w:rsid w:val="00506B12"/>
    <w:rsid w:val="0052106A"/>
    <w:rsid w:val="005234A0"/>
    <w:rsid w:val="00523A66"/>
    <w:rsid w:val="00525D22"/>
    <w:rsid w:val="005371DB"/>
    <w:rsid w:val="005402A2"/>
    <w:rsid w:val="00540AA1"/>
    <w:rsid w:val="00544B75"/>
    <w:rsid w:val="00553AA8"/>
    <w:rsid w:val="0057012C"/>
    <w:rsid w:val="00576CA0"/>
    <w:rsid w:val="0058767B"/>
    <w:rsid w:val="005900EA"/>
    <w:rsid w:val="005919F8"/>
    <w:rsid w:val="00592150"/>
    <w:rsid w:val="00593F6B"/>
    <w:rsid w:val="005A02EE"/>
    <w:rsid w:val="005B1086"/>
    <w:rsid w:val="005C6E4D"/>
    <w:rsid w:val="005D024C"/>
    <w:rsid w:val="005D2A4A"/>
    <w:rsid w:val="005D2E5D"/>
    <w:rsid w:val="005D6603"/>
    <w:rsid w:val="005E39F4"/>
    <w:rsid w:val="005E4EB1"/>
    <w:rsid w:val="005F067B"/>
    <w:rsid w:val="005F5645"/>
    <w:rsid w:val="005F7588"/>
    <w:rsid w:val="005F75A3"/>
    <w:rsid w:val="00602A23"/>
    <w:rsid w:val="00607030"/>
    <w:rsid w:val="006103E3"/>
    <w:rsid w:val="00611996"/>
    <w:rsid w:val="0062025D"/>
    <w:rsid w:val="0062058D"/>
    <w:rsid w:val="00622C2E"/>
    <w:rsid w:val="00624FBC"/>
    <w:rsid w:val="00633413"/>
    <w:rsid w:val="00636B01"/>
    <w:rsid w:val="00640A4D"/>
    <w:rsid w:val="00643146"/>
    <w:rsid w:val="006450C0"/>
    <w:rsid w:val="00654C76"/>
    <w:rsid w:val="00655826"/>
    <w:rsid w:val="00656B70"/>
    <w:rsid w:val="00660D7B"/>
    <w:rsid w:val="0066202D"/>
    <w:rsid w:val="0066726C"/>
    <w:rsid w:val="006714E9"/>
    <w:rsid w:val="0067267E"/>
    <w:rsid w:val="00672953"/>
    <w:rsid w:val="006739C2"/>
    <w:rsid w:val="00676988"/>
    <w:rsid w:val="006827EC"/>
    <w:rsid w:val="006911BC"/>
    <w:rsid w:val="006939A5"/>
    <w:rsid w:val="006A0C73"/>
    <w:rsid w:val="006A0EFF"/>
    <w:rsid w:val="006A3A28"/>
    <w:rsid w:val="006A6662"/>
    <w:rsid w:val="006A721A"/>
    <w:rsid w:val="006B4ADE"/>
    <w:rsid w:val="006B632C"/>
    <w:rsid w:val="006C1D2D"/>
    <w:rsid w:val="006C3032"/>
    <w:rsid w:val="006C5D89"/>
    <w:rsid w:val="006D25CB"/>
    <w:rsid w:val="006D7258"/>
    <w:rsid w:val="006E04A6"/>
    <w:rsid w:val="006E28E9"/>
    <w:rsid w:val="006E56C1"/>
    <w:rsid w:val="006F00E0"/>
    <w:rsid w:val="006F12E2"/>
    <w:rsid w:val="00700902"/>
    <w:rsid w:val="0071519C"/>
    <w:rsid w:val="0072132B"/>
    <w:rsid w:val="00723659"/>
    <w:rsid w:val="00727261"/>
    <w:rsid w:val="0073064A"/>
    <w:rsid w:val="00732FEF"/>
    <w:rsid w:val="00735169"/>
    <w:rsid w:val="0074069F"/>
    <w:rsid w:val="00742E22"/>
    <w:rsid w:val="00761E30"/>
    <w:rsid w:val="00761F43"/>
    <w:rsid w:val="00770021"/>
    <w:rsid w:val="0077019E"/>
    <w:rsid w:val="00773DAC"/>
    <w:rsid w:val="0077438F"/>
    <w:rsid w:val="007767D9"/>
    <w:rsid w:val="00777D2E"/>
    <w:rsid w:val="007850AE"/>
    <w:rsid w:val="007858C5"/>
    <w:rsid w:val="00785F1B"/>
    <w:rsid w:val="007920DD"/>
    <w:rsid w:val="00792B4A"/>
    <w:rsid w:val="0079710B"/>
    <w:rsid w:val="007A6CE5"/>
    <w:rsid w:val="007B3FED"/>
    <w:rsid w:val="007B45E5"/>
    <w:rsid w:val="007B7D85"/>
    <w:rsid w:val="007C26AD"/>
    <w:rsid w:val="007C27BF"/>
    <w:rsid w:val="007C598C"/>
    <w:rsid w:val="007D0733"/>
    <w:rsid w:val="007E79A9"/>
    <w:rsid w:val="007F7F4B"/>
    <w:rsid w:val="008046EE"/>
    <w:rsid w:val="00806A2B"/>
    <w:rsid w:val="008318ED"/>
    <w:rsid w:val="0083243D"/>
    <w:rsid w:val="00836621"/>
    <w:rsid w:val="00842EF5"/>
    <w:rsid w:val="008526A5"/>
    <w:rsid w:val="008528B8"/>
    <w:rsid w:val="008646C7"/>
    <w:rsid w:val="00865F50"/>
    <w:rsid w:val="00866294"/>
    <w:rsid w:val="00881843"/>
    <w:rsid w:val="008938D0"/>
    <w:rsid w:val="008A071C"/>
    <w:rsid w:val="008A16B2"/>
    <w:rsid w:val="008A2299"/>
    <w:rsid w:val="008A45C5"/>
    <w:rsid w:val="008A4894"/>
    <w:rsid w:val="008A7303"/>
    <w:rsid w:val="008B31B5"/>
    <w:rsid w:val="008C2B1A"/>
    <w:rsid w:val="008C6E84"/>
    <w:rsid w:val="008D17CA"/>
    <w:rsid w:val="008D5175"/>
    <w:rsid w:val="008F3B32"/>
    <w:rsid w:val="00901443"/>
    <w:rsid w:val="00911780"/>
    <w:rsid w:val="00913164"/>
    <w:rsid w:val="009212A2"/>
    <w:rsid w:val="00936F82"/>
    <w:rsid w:val="00952CAB"/>
    <w:rsid w:val="00952EA0"/>
    <w:rsid w:val="009531AF"/>
    <w:rsid w:val="0096056F"/>
    <w:rsid w:val="00961002"/>
    <w:rsid w:val="00962D7F"/>
    <w:rsid w:val="009651EA"/>
    <w:rsid w:val="0097348B"/>
    <w:rsid w:val="00980D5F"/>
    <w:rsid w:val="00985F5F"/>
    <w:rsid w:val="009919B5"/>
    <w:rsid w:val="0099495C"/>
    <w:rsid w:val="00996C40"/>
    <w:rsid w:val="009D0431"/>
    <w:rsid w:val="009D3501"/>
    <w:rsid w:val="009D61AC"/>
    <w:rsid w:val="009D7347"/>
    <w:rsid w:val="009E0C64"/>
    <w:rsid w:val="009E7392"/>
    <w:rsid w:val="009E7680"/>
    <w:rsid w:val="00A012BC"/>
    <w:rsid w:val="00A24486"/>
    <w:rsid w:val="00A26DF6"/>
    <w:rsid w:val="00A30EB5"/>
    <w:rsid w:val="00A31A05"/>
    <w:rsid w:val="00A36F9C"/>
    <w:rsid w:val="00A55ED6"/>
    <w:rsid w:val="00A566B6"/>
    <w:rsid w:val="00A61225"/>
    <w:rsid w:val="00A62AFA"/>
    <w:rsid w:val="00A64D11"/>
    <w:rsid w:val="00A66D99"/>
    <w:rsid w:val="00A70B8C"/>
    <w:rsid w:val="00A760D1"/>
    <w:rsid w:val="00A80E3B"/>
    <w:rsid w:val="00A810DB"/>
    <w:rsid w:val="00A81410"/>
    <w:rsid w:val="00A87C2A"/>
    <w:rsid w:val="00A93172"/>
    <w:rsid w:val="00A97261"/>
    <w:rsid w:val="00A973EF"/>
    <w:rsid w:val="00AA6827"/>
    <w:rsid w:val="00AA7FB0"/>
    <w:rsid w:val="00AB7D41"/>
    <w:rsid w:val="00AD4CB8"/>
    <w:rsid w:val="00AD7650"/>
    <w:rsid w:val="00AE56C5"/>
    <w:rsid w:val="00AF0F7C"/>
    <w:rsid w:val="00AF1DBF"/>
    <w:rsid w:val="00AF4CDE"/>
    <w:rsid w:val="00AF5B03"/>
    <w:rsid w:val="00AF5DBF"/>
    <w:rsid w:val="00B06C65"/>
    <w:rsid w:val="00B1421C"/>
    <w:rsid w:val="00B159D3"/>
    <w:rsid w:val="00B16365"/>
    <w:rsid w:val="00B16AAD"/>
    <w:rsid w:val="00B16DBD"/>
    <w:rsid w:val="00B17642"/>
    <w:rsid w:val="00B2229D"/>
    <w:rsid w:val="00B2723B"/>
    <w:rsid w:val="00B27596"/>
    <w:rsid w:val="00B27A3C"/>
    <w:rsid w:val="00B31E50"/>
    <w:rsid w:val="00B32511"/>
    <w:rsid w:val="00B337B7"/>
    <w:rsid w:val="00B36ADB"/>
    <w:rsid w:val="00B42A45"/>
    <w:rsid w:val="00B4305F"/>
    <w:rsid w:val="00B43CBB"/>
    <w:rsid w:val="00B55955"/>
    <w:rsid w:val="00B560DD"/>
    <w:rsid w:val="00B56155"/>
    <w:rsid w:val="00B56281"/>
    <w:rsid w:val="00B60B25"/>
    <w:rsid w:val="00B7135B"/>
    <w:rsid w:val="00B8023E"/>
    <w:rsid w:val="00B81055"/>
    <w:rsid w:val="00B816CE"/>
    <w:rsid w:val="00B8240A"/>
    <w:rsid w:val="00B87ED1"/>
    <w:rsid w:val="00B93F5B"/>
    <w:rsid w:val="00BA006E"/>
    <w:rsid w:val="00BA25C2"/>
    <w:rsid w:val="00BB24F1"/>
    <w:rsid w:val="00BC02C0"/>
    <w:rsid w:val="00BC15A6"/>
    <w:rsid w:val="00BC1C19"/>
    <w:rsid w:val="00BC2952"/>
    <w:rsid w:val="00BC3E21"/>
    <w:rsid w:val="00BD358C"/>
    <w:rsid w:val="00BF03C2"/>
    <w:rsid w:val="00BF4898"/>
    <w:rsid w:val="00BF6616"/>
    <w:rsid w:val="00C062E7"/>
    <w:rsid w:val="00C22831"/>
    <w:rsid w:val="00C24B08"/>
    <w:rsid w:val="00C25FAF"/>
    <w:rsid w:val="00C26BCB"/>
    <w:rsid w:val="00C3080E"/>
    <w:rsid w:val="00C30BCF"/>
    <w:rsid w:val="00C3171B"/>
    <w:rsid w:val="00C375A3"/>
    <w:rsid w:val="00C40631"/>
    <w:rsid w:val="00C426F3"/>
    <w:rsid w:val="00C450E6"/>
    <w:rsid w:val="00C47850"/>
    <w:rsid w:val="00C52EA2"/>
    <w:rsid w:val="00C544E0"/>
    <w:rsid w:val="00C56477"/>
    <w:rsid w:val="00C57A46"/>
    <w:rsid w:val="00C609AC"/>
    <w:rsid w:val="00C60A7A"/>
    <w:rsid w:val="00C65C6D"/>
    <w:rsid w:val="00C77DBF"/>
    <w:rsid w:val="00C8024C"/>
    <w:rsid w:val="00C87225"/>
    <w:rsid w:val="00CA7C27"/>
    <w:rsid w:val="00CB1289"/>
    <w:rsid w:val="00CB6DDE"/>
    <w:rsid w:val="00CB7F3D"/>
    <w:rsid w:val="00CC2500"/>
    <w:rsid w:val="00CC7503"/>
    <w:rsid w:val="00CD135D"/>
    <w:rsid w:val="00CD35B7"/>
    <w:rsid w:val="00CD3FC1"/>
    <w:rsid w:val="00CD57B3"/>
    <w:rsid w:val="00CD699F"/>
    <w:rsid w:val="00CE1D13"/>
    <w:rsid w:val="00CE272E"/>
    <w:rsid w:val="00CE38EB"/>
    <w:rsid w:val="00CE64D6"/>
    <w:rsid w:val="00CF0B78"/>
    <w:rsid w:val="00CF2FFA"/>
    <w:rsid w:val="00CF3807"/>
    <w:rsid w:val="00CF5EBE"/>
    <w:rsid w:val="00CF6981"/>
    <w:rsid w:val="00D00928"/>
    <w:rsid w:val="00D01414"/>
    <w:rsid w:val="00D039B3"/>
    <w:rsid w:val="00D03CFC"/>
    <w:rsid w:val="00D045D2"/>
    <w:rsid w:val="00D0681D"/>
    <w:rsid w:val="00D07DA5"/>
    <w:rsid w:val="00D13AF5"/>
    <w:rsid w:val="00D23E58"/>
    <w:rsid w:val="00D25094"/>
    <w:rsid w:val="00D30A77"/>
    <w:rsid w:val="00D31DE0"/>
    <w:rsid w:val="00D35139"/>
    <w:rsid w:val="00D3684B"/>
    <w:rsid w:val="00D40435"/>
    <w:rsid w:val="00D407C2"/>
    <w:rsid w:val="00D50900"/>
    <w:rsid w:val="00D54EC3"/>
    <w:rsid w:val="00D54F10"/>
    <w:rsid w:val="00D5777E"/>
    <w:rsid w:val="00D63740"/>
    <w:rsid w:val="00D86F86"/>
    <w:rsid w:val="00D92EF5"/>
    <w:rsid w:val="00D94EB0"/>
    <w:rsid w:val="00D975C0"/>
    <w:rsid w:val="00D97B7E"/>
    <w:rsid w:val="00DA2940"/>
    <w:rsid w:val="00DA46E7"/>
    <w:rsid w:val="00DB6AC8"/>
    <w:rsid w:val="00DC104D"/>
    <w:rsid w:val="00DC13D0"/>
    <w:rsid w:val="00DC731B"/>
    <w:rsid w:val="00DC7631"/>
    <w:rsid w:val="00DD7075"/>
    <w:rsid w:val="00DE1073"/>
    <w:rsid w:val="00DF05E1"/>
    <w:rsid w:val="00DF0787"/>
    <w:rsid w:val="00DF61A3"/>
    <w:rsid w:val="00E04DCC"/>
    <w:rsid w:val="00E066D2"/>
    <w:rsid w:val="00E11559"/>
    <w:rsid w:val="00E11990"/>
    <w:rsid w:val="00E1582B"/>
    <w:rsid w:val="00E20793"/>
    <w:rsid w:val="00E2189D"/>
    <w:rsid w:val="00E363D0"/>
    <w:rsid w:val="00E457A2"/>
    <w:rsid w:val="00E51E53"/>
    <w:rsid w:val="00E53620"/>
    <w:rsid w:val="00E61149"/>
    <w:rsid w:val="00E62EB0"/>
    <w:rsid w:val="00E71F1D"/>
    <w:rsid w:val="00E740AE"/>
    <w:rsid w:val="00E75A65"/>
    <w:rsid w:val="00E76260"/>
    <w:rsid w:val="00E8143D"/>
    <w:rsid w:val="00E87AA1"/>
    <w:rsid w:val="00E95AE7"/>
    <w:rsid w:val="00EA148D"/>
    <w:rsid w:val="00EA1C7B"/>
    <w:rsid w:val="00EB02CC"/>
    <w:rsid w:val="00EB1804"/>
    <w:rsid w:val="00EB56EE"/>
    <w:rsid w:val="00EB5F30"/>
    <w:rsid w:val="00EB645F"/>
    <w:rsid w:val="00EB7D1C"/>
    <w:rsid w:val="00EC79DE"/>
    <w:rsid w:val="00ED3EF3"/>
    <w:rsid w:val="00ED7BFD"/>
    <w:rsid w:val="00EE29FE"/>
    <w:rsid w:val="00EE3F97"/>
    <w:rsid w:val="00EE4988"/>
    <w:rsid w:val="00EF328C"/>
    <w:rsid w:val="00EF49FA"/>
    <w:rsid w:val="00F037F1"/>
    <w:rsid w:val="00F03E2A"/>
    <w:rsid w:val="00F0783F"/>
    <w:rsid w:val="00F11062"/>
    <w:rsid w:val="00F138CD"/>
    <w:rsid w:val="00F21519"/>
    <w:rsid w:val="00F21B57"/>
    <w:rsid w:val="00F30D3E"/>
    <w:rsid w:val="00F31525"/>
    <w:rsid w:val="00F35D02"/>
    <w:rsid w:val="00F36EE6"/>
    <w:rsid w:val="00F40981"/>
    <w:rsid w:val="00F4198A"/>
    <w:rsid w:val="00F44910"/>
    <w:rsid w:val="00F46197"/>
    <w:rsid w:val="00F466D7"/>
    <w:rsid w:val="00F73ADE"/>
    <w:rsid w:val="00F76B2E"/>
    <w:rsid w:val="00F776AB"/>
    <w:rsid w:val="00F8265F"/>
    <w:rsid w:val="00F853B4"/>
    <w:rsid w:val="00F90296"/>
    <w:rsid w:val="00F9772E"/>
    <w:rsid w:val="00F97D1B"/>
    <w:rsid w:val="00FA0475"/>
    <w:rsid w:val="00FB5118"/>
    <w:rsid w:val="00FB76DA"/>
    <w:rsid w:val="00FC188C"/>
    <w:rsid w:val="00FC373F"/>
    <w:rsid w:val="00FC63D9"/>
    <w:rsid w:val="00FD16A4"/>
    <w:rsid w:val="00FD314A"/>
    <w:rsid w:val="00FE0BA6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3C738"/>
  <w15:docId w15:val="{9FC1A345-4E27-473F-82FE-95B8DD0C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29"/>
      <w:outlineLvl w:val="0"/>
    </w:pPr>
    <w:rPr>
      <w:rFonts w:ascii="CorpoSLig" w:hAnsi="CorpoSLig"/>
      <w:sz w:val="28"/>
    </w:rPr>
  </w:style>
  <w:style w:type="paragraph" w:styleId="berschrift2">
    <w:name w:val="heading 2"/>
    <w:basedOn w:val="Standard"/>
    <w:next w:val="Standard"/>
    <w:qFormat/>
    <w:pPr>
      <w:keepNext/>
      <w:ind w:right="708"/>
      <w:jc w:val="both"/>
      <w:outlineLvl w:val="1"/>
    </w:pPr>
    <w:rPr>
      <w:rFonts w:ascii="CorpoSLig" w:hAnsi="CorpoSLig"/>
      <w:sz w:val="24"/>
    </w:rPr>
  </w:style>
  <w:style w:type="paragraph" w:styleId="berschrift3">
    <w:name w:val="heading 3"/>
    <w:basedOn w:val="Standard"/>
    <w:next w:val="Standard"/>
    <w:qFormat/>
    <w:pPr>
      <w:keepNext/>
      <w:ind w:right="708"/>
      <w:jc w:val="center"/>
      <w:outlineLvl w:val="2"/>
    </w:pPr>
    <w:rPr>
      <w:rFonts w:ascii="CorpoSLig" w:hAnsi="CorpoSLig"/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CorpoSLig" w:hAnsi="CorpoSLig"/>
      <w:sz w:val="24"/>
    </w:rPr>
  </w:style>
  <w:style w:type="paragraph" w:styleId="berschrift5">
    <w:name w:val="heading 5"/>
    <w:basedOn w:val="Standard"/>
    <w:next w:val="Standard"/>
    <w:qFormat/>
    <w:pPr>
      <w:keepNext/>
      <w:ind w:left="1418" w:right="708" w:hanging="1418"/>
      <w:outlineLvl w:val="4"/>
    </w:pPr>
    <w:rPr>
      <w:rFonts w:ascii="CorpoSLig" w:hAnsi="CorpoSLig"/>
      <w:sz w:val="24"/>
    </w:rPr>
  </w:style>
  <w:style w:type="paragraph" w:styleId="berschrift6">
    <w:name w:val="heading 6"/>
    <w:basedOn w:val="Standard"/>
    <w:next w:val="Standard"/>
    <w:link w:val="berschrift6Zchn"/>
    <w:qFormat/>
    <w:pPr>
      <w:keepNext/>
      <w:spacing w:after="120"/>
      <w:ind w:left="1418" w:right="709" w:hanging="1418"/>
      <w:jc w:val="both"/>
      <w:outlineLvl w:val="5"/>
    </w:pPr>
    <w:rPr>
      <w:rFonts w:ascii="CorpoSLig" w:hAnsi="CorpoSLig"/>
      <w:sz w:val="24"/>
    </w:rPr>
  </w:style>
  <w:style w:type="paragraph" w:styleId="berschrift7">
    <w:name w:val="heading 7"/>
    <w:basedOn w:val="Standard"/>
    <w:next w:val="Standard"/>
    <w:qFormat/>
    <w:pPr>
      <w:keepNext/>
      <w:ind w:left="1418" w:right="708" w:hanging="1418"/>
      <w:jc w:val="both"/>
      <w:outlineLvl w:val="6"/>
    </w:pPr>
    <w:rPr>
      <w:rFonts w:ascii="CorpoSLig" w:hAnsi="CorpoSLig"/>
      <w:sz w:val="24"/>
    </w:rPr>
  </w:style>
  <w:style w:type="paragraph" w:styleId="berschrift8">
    <w:name w:val="heading 8"/>
    <w:basedOn w:val="Standard"/>
    <w:next w:val="Standard"/>
    <w:link w:val="berschrift8Zchn"/>
    <w:qFormat/>
    <w:pPr>
      <w:keepNext/>
      <w:spacing w:after="120"/>
      <w:ind w:right="709" w:hanging="2"/>
      <w:jc w:val="both"/>
      <w:outlineLvl w:val="7"/>
    </w:pPr>
    <w:rPr>
      <w:rFonts w:ascii="CorpoSLig" w:hAnsi="CorpoSLig"/>
      <w:sz w:val="24"/>
    </w:rPr>
  </w:style>
  <w:style w:type="paragraph" w:styleId="berschrift9">
    <w:name w:val="heading 9"/>
    <w:basedOn w:val="Standard"/>
    <w:next w:val="Standard"/>
    <w:qFormat/>
    <w:pPr>
      <w:keepNext/>
      <w:ind w:left="708" w:firstLine="708"/>
      <w:outlineLvl w:val="8"/>
    </w:pPr>
    <w:rPr>
      <w:rFonts w:ascii="CorpoSLig" w:hAnsi="CorpoSLig"/>
      <w:b/>
      <w:bCs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29"/>
    </w:pPr>
    <w:rPr>
      <w:rFonts w:ascii="CorpoSLig" w:hAnsi="CorpoSLig"/>
      <w:b/>
      <w:bCs/>
    </w:rPr>
  </w:style>
  <w:style w:type="paragraph" w:styleId="Blocktext">
    <w:name w:val="Block Text"/>
    <w:basedOn w:val="Standard"/>
    <w:semiHidden/>
    <w:pPr>
      <w:ind w:left="1418" w:right="708" w:hanging="1418"/>
    </w:pPr>
    <w:rPr>
      <w:rFonts w:ascii="CorpoSLig" w:hAnsi="CorpoSLig"/>
      <w:sz w:val="24"/>
    </w:rPr>
  </w:style>
  <w:style w:type="paragraph" w:styleId="Textkrper-Zeileneinzug">
    <w:name w:val="Body Text Indent"/>
    <w:basedOn w:val="Standard"/>
    <w:semiHidden/>
    <w:pPr>
      <w:spacing w:after="120"/>
      <w:ind w:left="1418" w:hanging="2"/>
    </w:pPr>
    <w:rPr>
      <w:rFonts w:ascii="CorpoSLig" w:hAnsi="CorpoSLig"/>
      <w:sz w:val="24"/>
    </w:rPr>
  </w:style>
  <w:style w:type="paragraph" w:styleId="Anrede">
    <w:name w:val="Salutation"/>
    <w:basedOn w:val="Standard"/>
    <w:next w:val="Standard"/>
    <w:semiHidden/>
    <w:pPr>
      <w:spacing w:line="480" w:lineRule="auto"/>
      <w:jc w:val="both"/>
    </w:pPr>
    <w:rPr>
      <w:rFonts w:ascii="CorpoSLig" w:hAnsi="CorpoSLig"/>
      <w:noProof/>
      <w:sz w:val="22"/>
      <w:szCs w:val="24"/>
    </w:rPr>
  </w:style>
  <w:style w:type="character" w:customStyle="1" w:styleId="berschrift4Zchn">
    <w:name w:val="Überschrift 4 Zchn"/>
    <w:link w:val="berschrift4"/>
    <w:rsid w:val="00BC3E21"/>
    <w:rPr>
      <w:rFonts w:ascii="CorpoSLig" w:hAnsi="CorpoSLig"/>
      <w:sz w:val="24"/>
    </w:rPr>
  </w:style>
  <w:style w:type="character" w:customStyle="1" w:styleId="berschrift6Zchn">
    <w:name w:val="Überschrift 6 Zchn"/>
    <w:link w:val="berschrift6"/>
    <w:rsid w:val="00BC3E21"/>
    <w:rPr>
      <w:rFonts w:ascii="CorpoSLig" w:hAnsi="CorpoSLig"/>
      <w:sz w:val="24"/>
    </w:rPr>
  </w:style>
  <w:style w:type="character" w:customStyle="1" w:styleId="berschrift8Zchn">
    <w:name w:val="Überschrift 8 Zchn"/>
    <w:link w:val="berschrift8"/>
    <w:rsid w:val="00BC3E21"/>
    <w:rPr>
      <w:rFonts w:ascii="CorpoSLig" w:hAnsi="CorpoSLig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9531AF"/>
    <w:rPr>
      <w:rFonts w:ascii="Arial" w:eastAsia="Calibri" w:hAnsi="Arial"/>
      <w:sz w:val="24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9531AF"/>
    <w:rPr>
      <w:rFonts w:ascii="Arial" w:eastAsia="Calibri" w:hAnsi="Arial"/>
      <w:sz w:val="24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7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A17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31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F037F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1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2D6"/>
  </w:style>
  <w:style w:type="paragraph" w:styleId="Fuzeile">
    <w:name w:val="footer"/>
    <w:basedOn w:val="Standard"/>
    <w:link w:val="FuzeileZchn"/>
    <w:uiPriority w:val="99"/>
    <w:unhideWhenUsed/>
    <w:rsid w:val="003212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2D6"/>
  </w:style>
  <w:style w:type="character" w:styleId="Seitenzahl">
    <w:name w:val="page number"/>
    <w:basedOn w:val="Absatz-Standardschriftart"/>
    <w:uiPriority w:val="99"/>
    <w:semiHidden/>
    <w:unhideWhenUsed/>
    <w:rsid w:val="00414CAE"/>
  </w:style>
  <w:style w:type="character" w:styleId="Kommentarzeichen">
    <w:name w:val="annotation reference"/>
    <w:basedOn w:val="Absatz-Standardschriftart"/>
    <w:uiPriority w:val="99"/>
    <w:semiHidden/>
    <w:unhideWhenUsed/>
    <w:rsid w:val="00233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3131"/>
  </w:style>
  <w:style w:type="character" w:customStyle="1" w:styleId="KommentartextZchn">
    <w:name w:val="Kommentartext Zchn"/>
    <w:basedOn w:val="Absatz-Standardschriftart"/>
    <w:link w:val="Kommentartext"/>
    <w:uiPriority w:val="99"/>
    <w:rsid w:val="0023313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131"/>
    <w:rPr>
      <w:b/>
      <w:bCs/>
    </w:rPr>
  </w:style>
  <w:style w:type="paragraph" w:styleId="berarbeitung">
    <w:name w:val="Revision"/>
    <w:hidden/>
    <w:uiPriority w:val="99"/>
    <w:semiHidden/>
    <w:rsid w:val="009E7392"/>
  </w:style>
  <w:style w:type="table" w:styleId="Tabellenraster">
    <w:name w:val="Table Grid"/>
    <w:basedOn w:val="NormaleTabelle"/>
    <w:uiPriority w:val="59"/>
    <w:rsid w:val="0078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36A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BRIEF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2084-1FA9-4A33-91AD-695E0B6B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BRIEF0.DOT</Template>
  <TotalTime>0</TotalTime>
  <Pages>3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Darmstadt, den 22.09.1994</vt:lpstr>
    </vt:vector>
  </TitlesOfParts>
  <Company>DVPW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Darmstadt, den 22.09.1994</dc:title>
  <dc:creator>ESCOM Edition</dc:creator>
  <cp:lastModifiedBy>Vera van Hüllen</cp:lastModifiedBy>
  <cp:revision>7</cp:revision>
  <cp:lastPrinted>2021-01-29T09:00:00Z</cp:lastPrinted>
  <dcterms:created xsi:type="dcterms:W3CDTF">2021-12-15T16:31:00Z</dcterms:created>
  <dcterms:modified xsi:type="dcterms:W3CDTF">2021-12-15T16:57:00Z</dcterms:modified>
</cp:coreProperties>
</file>